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D06A" w14:textId="44A2499E" w:rsidR="0011663A" w:rsidRPr="00574635" w:rsidRDefault="00B328A0" w:rsidP="0011663A">
      <w:pPr>
        <w:pStyle w:val="H1"/>
      </w:pPr>
      <w:r>
        <w:t>Prior Research Table</w:t>
      </w:r>
    </w:p>
    <w:tbl>
      <w:tblPr>
        <w:tblW w:w="0" w:type="auto"/>
        <w:tblCellMar>
          <w:top w:w="144" w:type="dxa"/>
          <w:left w:w="144" w:type="dxa"/>
          <w:bottom w:w="144" w:type="dxa"/>
          <w:right w:w="144" w:type="dxa"/>
        </w:tblCellMar>
        <w:tblLook w:val="04A0" w:firstRow="1" w:lastRow="0" w:firstColumn="1" w:lastColumn="0" w:noHBand="0" w:noVBand="1"/>
      </w:tblPr>
      <w:tblGrid>
        <w:gridCol w:w="9540"/>
      </w:tblGrid>
      <w:tr w:rsidR="00452D1B" w14:paraId="2C1B1C0C" w14:textId="77777777" w:rsidTr="00630A4C">
        <w:tc>
          <w:tcPr>
            <w:tcW w:w="9540" w:type="dxa"/>
            <w:shd w:val="clear" w:color="auto" w:fill="F8F6F0" w:themeFill="background2" w:themeFillTint="33"/>
          </w:tcPr>
          <w:p w14:paraId="0B458952" w14:textId="20ADE660" w:rsidR="00452D1B" w:rsidRPr="00127AFE" w:rsidRDefault="00452D1B" w:rsidP="00630A4C">
            <w:pPr>
              <w:pStyle w:val="Paragraph"/>
            </w:pPr>
            <w:bookmarkStart w:id="0" w:name="_Hlk83911704"/>
            <w:r w:rsidRPr="00452D1B">
              <w:t>This tool is part of Mathematica’s suite of measurement and evaluation (M&amp;E) tools, which provides a road map for generating timely and actionable evidence about what works for whom, and in what context. The tools were designed to promote rapid innovation and scaling of promising solutions (such as programs, practices, or products). The Prior Research Table is used in Step 1 of the M&amp;E process.</w:t>
            </w:r>
          </w:p>
          <w:p w14:paraId="05B1C26B" w14:textId="77777777" w:rsidR="00452D1B" w:rsidRPr="00C274EC" w:rsidRDefault="00452D1B" w:rsidP="00630A4C">
            <w:pPr>
              <w:pStyle w:val="Paragraph"/>
              <w:jc w:val="center"/>
            </w:pPr>
            <w:r>
              <w:rPr>
                <w:noProof/>
              </w:rPr>
              <w:drawing>
                <wp:inline distT="0" distB="0" distL="0" distR="0" wp14:anchorId="270FC756" wp14:editId="235EF2F4">
                  <wp:extent cx="5852160" cy="133799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52160" cy="1337992"/>
                          </a:xfrm>
                          <a:prstGeom prst="rect">
                            <a:avLst/>
                          </a:prstGeom>
                        </pic:spPr>
                      </pic:pic>
                    </a:graphicData>
                  </a:graphic>
                </wp:inline>
              </w:drawing>
            </w:r>
          </w:p>
          <w:p w14:paraId="0F7C3C1F" w14:textId="77777777" w:rsidR="00452D1B" w:rsidRDefault="00452D1B" w:rsidP="00630A4C">
            <w:pPr>
              <w:pStyle w:val="Paragraph"/>
            </w:pPr>
            <w:r w:rsidRPr="00127AFE">
              <w:t xml:space="preserve">Learn more about the M&amp;E process and other tools here: </w:t>
            </w:r>
            <w:hyperlink r:id="rId13" w:history="1">
              <w:r w:rsidRPr="00A737D8">
                <w:rPr>
                  <w:rStyle w:val="Hyperlink"/>
                </w:rPr>
                <w:t>https://www.mathematica.org/features/advancing-educational-equity</w:t>
              </w:r>
            </w:hyperlink>
            <w:r>
              <w:t xml:space="preserve"> </w:t>
            </w:r>
            <w:r w:rsidRPr="00127AFE">
              <w:t> </w:t>
            </w:r>
          </w:p>
        </w:tc>
      </w:tr>
      <w:bookmarkEnd w:id="0"/>
    </w:tbl>
    <w:p w14:paraId="593E30E3" w14:textId="5AA73EEC" w:rsidR="00452D1B" w:rsidRDefault="00452D1B" w:rsidP="003E4CE0">
      <w:pPr>
        <w:pStyle w:val="Paragraph"/>
      </w:pPr>
    </w:p>
    <w:p w14:paraId="5BE2EC27" w14:textId="1C67CC09" w:rsidR="0011663A" w:rsidRDefault="0011663A" w:rsidP="0011663A">
      <w:pPr>
        <w:pStyle w:val="H2"/>
      </w:pPr>
      <w:r>
        <w:t xml:space="preserve">Who should use the </w:t>
      </w:r>
      <w:r w:rsidR="00F862C2">
        <w:t>Prior Research Table</w:t>
      </w:r>
      <w:r w:rsidRPr="00615F44">
        <w:t>?</w:t>
      </w:r>
    </w:p>
    <w:p w14:paraId="12FD356F" w14:textId="58F66A43" w:rsidR="00B328A0" w:rsidRPr="00B328A0" w:rsidRDefault="002A784E" w:rsidP="00B328A0">
      <w:pPr>
        <w:pStyle w:val="ParagraphContinued"/>
      </w:pPr>
      <w:r>
        <w:t xml:space="preserve">This </w:t>
      </w:r>
      <w:r w:rsidR="00A83728">
        <w:t>tool</w:t>
      </w:r>
      <w:r>
        <w:t xml:space="preserve"> is designed for organizations implementing solutions with support from a research partner. The research partner could be staff within the organization </w:t>
      </w:r>
      <w:r w:rsidR="00A83728">
        <w:t>with</w:t>
      </w:r>
      <w:r>
        <w:t xml:space="preserve"> expertise in evaluation</w:t>
      </w:r>
      <w:r w:rsidR="00536EDC">
        <w:t>,</w:t>
      </w:r>
      <w:r>
        <w:t xml:space="preserve"> or an external organization, technical assistance provider, or consultant.</w:t>
      </w:r>
    </w:p>
    <w:p w14:paraId="7B9C3283" w14:textId="6BF5B6C3" w:rsidR="0011663A" w:rsidRDefault="0011663A" w:rsidP="0011663A">
      <w:pPr>
        <w:pStyle w:val="H2"/>
      </w:pPr>
      <w:r w:rsidRPr="00217986">
        <w:t xml:space="preserve">What is the </w:t>
      </w:r>
      <w:r w:rsidR="00F862C2">
        <w:t>Prior Research Table</w:t>
      </w:r>
      <w:r w:rsidRPr="00217986">
        <w:t>?</w:t>
      </w:r>
    </w:p>
    <w:p w14:paraId="768DFC6A" w14:textId="77777777" w:rsidR="00ED27AF" w:rsidRDefault="002A784E" w:rsidP="00ED27AF">
      <w:pPr>
        <w:pStyle w:val="Paragraph"/>
      </w:pPr>
      <w:r>
        <w:t xml:space="preserve">When evaluating solutions, it is important to acknowledge and build on any research </w:t>
      </w:r>
      <w:r w:rsidR="00A83728">
        <w:t xml:space="preserve">previously </w:t>
      </w:r>
      <w:r>
        <w:t xml:space="preserve">performed on that solution. The Prior Research Table </w:t>
      </w:r>
      <w:r w:rsidR="002437D7">
        <w:t xml:space="preserve">is </w:t>
      </w:r>
      <w:r>
        <w:t xml:space="preserve">a template for organizing </w:t>
      </w:r>
      <w:r w:rsidR="00A83728">
        <w:t>existing</w:t>
      </w:r>
      <w:r>
        <w:t xml:space="preserve"> </w:t>
      </w:r>
      <w:r w:rsidR="00C74D22">
        <w:t xml:space="preserve">documentation and </w:t>
      </w:r>
      <w:r>
        <w:t xml:space="preserve">research. </w:t>
      </w:r>
      <w:r w:rsidR="00D522DC">
        <w:t xml:space="preserve">Building on previous findings can help organizations evaluating solutions </w:t>
      </w:r>
      <w:proofErr w:type="gramStart"/>
      <w:r w:rsidR="00D522DC">
        <w:t>make adjustments to</w:t>
      </w:r>
      <w:proofErr w:type="gramEnd"/>
      <w:r w:rsidR="00D522DC">
        <w:t xml:space="preserve"> implementation, articulate research questions, and set targets for desired change in outcomes. </w:t>
      </w:r>
    </w:p>
    <w:p w14:paraId="280D8888" w14:textId="213063FA" w:rsidR="00782B9F" w:rsidRPr="00782B9F" w:rsidRDefault="00782B9F" w:rsidP="00452D1B">
      <w:pPr>
        <w:pStyle w:val="H2"/>
      </w:pPr>
      <w:r w:rsidRPr="00782B9F">
        <w:t>Acknowledgments</w:t>
      </w:r>
    </w:p>
    <w:p w14:paraId="17E96103" w14:textId="77777777" w:rsidR="00ED27AF" w:rsidRDefault="00171CEC" w:rsidP="00ED27AF">
      <w:pPr>
        <w:pStyle w:val="Paragraph"/>
      </w:pPr>
      <w:r w:rsidRPr="00171CEC">
        <w:t xml:space="preserve">Lindsay Fox, Megan Shoji, Ryan Ruggiero, Mikia Manley, Virginia Knechtel, </w:t>
      </w:r>
      <w:r w:rsidR="00E13C38">
        <w:t xml:space="preserve">and </w:t>
      </w:r>
      <w:r w:rsidRPr="00171CEC">
        <w:t>Kate Place</w:t>
      </w:r>
      <w:r>
        <w:t xml:space="preserve"> </w:t>
      </w:r>
      <w:r w:rsidR="00782B9F">
        <w:t xml:space="preserve">developed this tool. </w:t>
      </w:r>
      <w:r w:rsidR="00E13C38" w:rsidRPr="00E13C38">
        <w:t>Greg Chojnacki</w:t>
      </w:r>
      <w:r w:rsidR="00E13C38">
        <w:t xml:space="preserve"> and Alex Resch</w:t>
      </w:r>
      <w:r w:rsidR="00782B9F">
        <w:t xml:space="preserve"> reviewed the content and provided feedback. Grantee partners and Mathematica technical assistance liaisons also provided feedback on early versions of this tool. Sheena Flowers provided design and production support, and Jennifer Brown provided editorial support. </w:t>
      </w:r>
      <w:r w:rsidR="00ED27AF">
        <w:t>This resource was prepared for the Bill &amp; Melinda Gates Foundation. Views expressed here do not necessarily reflect positions or policies of the foundation.</w:t>
      </w:r>
    </w:p>
    <w:p w14:paraId="279CC24E" w14:textId="58783DD8" w:rsidR="00452D1B" w:rsidRDefault="00452D1B" w:rsidP="00ED27AF">
      <w:pPr>
        <w:pStyle w:val="Paragraph"/>
        <w:sectPr w:rsidR="00452D1B" w:rsidSect="001C0124">
          <w:headerReference w:type="default" r:id="rId14"/>
          <w:footerReference w:type="default" r:id="rId15"/>
          <w:headerReference w:type="first" r:id="rId16"/>
          <w:footerReference w:type="first" r:id="rId17"/>
          <w:pgSz w:w="12240" w:h="15840"/>
          <w:pgMar w:top="1440" w:right="1260" w:bottom="1440" w:left="1440" w:header="720" w:footer="720" w:gutter="0"/>
          <w:cols w:space="720"/>
          <w:titlePg/>
          <w:docGrid w:linePitch="360"/>
        </w:sectPr>
      </w:pPr>
    </w:p>
    <w:p w14:paraId="43D6E9F3" w14:textId="631A5C77" w:rsidR="001B3B86" w:rsidRDefault="00B328A0" w:rsidP="0011663A">
      <w:pPr>
        <w:pStyle w:val="H1Phasetitle"/>
      </w:pPr>
      <w:r>
        <w:lastRenderedPageBreak/>
        <w:t>Prior Research Table</w:t>
      </w:r>
    </w:p>
    <w:p w14:paraId="3162621D" w14:textId="4CA2B8B5" w:rsidR="00D851D6" w:rsidRDefault="00D851D6" w:rsidP="00D851D6">
      <w:pPr>
        <w:spacing w:line="259" w:lineRule="auto"/>
      </w:pPr>
    </w:p>
    <w:p w14:paraId="4ACBEB31" w14:textId="77777777" w:rsidR="00791A63" w:rsidRDefault="00791A63" w:rsidP="00652310">
      <w:pPr>
        <w:sectPr w:rsidR="00791A63" w:rsidSect="001C0124">
          <w:footerReference w:type="default" r:id="rId18"/>
          <w:headerReference w:type="first" r:id="rId19"/>
          <w:footerReference w:type="first" r:id="rId20"/>
          <w:pgSz w:w="12240" w:h="15840"/>
          <w:pgMar w:top="1440" w:right="1260" w:bottom="1440" w:left="1440" w:header="720" w:footer="720" w:gutter="0"/>
          <w:cols w:space="720"/>
          <w:titlePg/>
          <w:docGrid w:linePitch="360"/>
        </w:sectPr>
      </w:pPr>
    </w:p>
    <w:p w14:paraId="69C426A0" w14:textId="3E029F6A" w:rsidR="00791A63" w:rsidRDefault="00791A63" w:rsidP="00211B9F">
      <w:pPr>
        <w:pStyle w:val="Paragraph"/>
      </w:pPr>
      <w:r>
        <w:lastRenderedPageBreak/>
        <w:t xml:space="preserve">The purpose of this </w:t>
      </w:r>
      <w:r w:rsidR="00D522DC">
        <w:t xml:space="preserve">tool </w:t>
      </w:r>
      <w:r>
        <w:t xml:space="preserve">is to help </w:t>
      </w:r>
      <w:r w:rsidR="00211B9F">
        <w:t>organiz</w:t>
      </w:r>
      <w:r w:rsidR="00A83728">
        <w:t>ations docum</w:t>
      </w:r>
      <w:r w:rsidR="00211B9F">
        <w:t>e</w:t>
      </w:r>
      <w:r w:rsidR="00A83728">
        <w:t>nt</w:t>
      </w:r>
      <w:r w:rsidR="00211B9F">
        <w:t xml:space="preserve"> previous research on solutions to inform future evaluations.</w:t>
      </w:r>
      <w:r>
        <w:t xml:space="preserve"> The tool starts with a question about the efforts made to understand the needs of the community </w:t>
      </w:r>
      <w:r w:rsidR="00211B9F">
        <w:t>the solution is intended to serve</w:t>
      </w:r>
      <w:r w:rsidR="00A83728">
        <w:t>. It then provides</w:t>
      </w:r>
      <w:r>
        <w:t xml:space="preserve"> instructions for populat</w:t>
      </w:r>
      <w:r w:rsidR="00A83728">
        <w:t>ing</w:t>
      </w:r>
      <w:r>
        <w:t xml:space="preserve"> the </w:t>
      </w:r>
      <w:r w:rsidR="00237548">
        <w:t>P</w:t>
      </w:r>
      <w:r>
        <w:t xml:space="preserve">rior </w:t>
      </w:r>
      <w:r w:rsidR="00237548">
        <w:t>R</w:t>
      </w:r>
      <w:r>
        <w:t xml:space="preserve">esearch </w:t>
      </w:r>
      <w:r w:rsidR="00237548">
        <w:t>T</w:t>
      </w:r>
      <w:r>
        <w:t>able</w:t>
      </w:r>
      <w:r w:rsidR="00211B9F">
        <w:t xml:space="preserve">. </w:t>
      </w:r>
    </w:p>
    <w:p w14:paraId="2AA85EEF" w14:textId="02A0625F" w:rsidR="00791A63" w:rsidRDefault="00791A63" w:rsidP="00791A63">
      <w:pPr>
        <w:pStyle w:val="H1"/>
      </w:pPr>
      <w:r>
        <w:t>Engagement with the community</w:t>
      </w:r>
      <w:r w:rsidR="00A02F7C">
        <w:t xml:space="preserve"> in focus</w:t>
      </w:r>
    </w:p>
    <w:p w14:paraId="1D60D837" w14:textId="5DEA9107" w:rsidR="00791A63" w:rsidRDefault="00791A63" w:rsidP="00791A63">
      <w:pPr>
        <w:pStyle w:val="ListNumber"/>
      </w:pPr>
      <w:r>
        <w:rPr>
          <w:highlight w:val="white"/>
        </w:rPr>
        <w:t xml:space="preserve">How has your organization documented </w:t>
      </w:r>
      <w:bookmarkStart w:id="1" w:name="_Hlk83027914"/>
      <w:r>
        <w:rPr>
          <w:highlight w:val="white"/>
        </w:rPr>
        <w:t>the extent to which your solution addresses the needs of the communi</w:t>
      </w:r>
      <w:r w:rsidR="00C74D22">
        <w:rPr>
          <w:highlight w:val="white"/>
        </w:rPr>
        <w:t>ty (the group of people the solution is designed to or</w:t>
      </w:r>
      <w:r w:rsidR="0063182A">
        <w:rPr>
          <w:highlight w:val="white"/>
        </w:rPr>
        <w:t xml:space="preserve"> is intended to serve</w:t>
      </w:r>
      <w:r w:rsidR="00C74D22">
        <w:rPr>
          <w:highlight w:val="white"/>
        </w:rPr>
        <w:t>)</w:t>
      </w:r>
      <w:r>
        <w:rPr>
          <w:highlight w:val="white"/>
        </w:rPr>
        <w:t xml:space="preserve">? </w:t>
      </w:r>
      <w:bookmarkEnd w:id="1"/>
      <w:r>
        <w:rPr>
          <w:highlight w:val="white"/>
        </w:rPr>
        <w:t>Please summarize this work at a high level.</w:t>
      </w:r>
    </w:p>
    <w:sdt>
      <w:sdtPr>
        <w:alias w:val="Q1"/>
        <w:tag w:val="Q1"/>
        <w:id w:val="1806513259"/>
        <w:placeholder>
          <w:docPart w:val="25047AF5568E442F8F51234925B8B0F4"/>
        </w:placeholder>
        <w:temporary/>
        <w:showingPlcHdr/>
      </w:sdtPr>
      <w:sdtEndPr>
        <w:rPr>
          <w:rStyle w:val="Boldgray0"/>
          <w:b/>
          <w:bCs/>
          <w:color w:val="71747F"/>
        </w:rPr>
      </w:sdtEndPr>
      <w:sdtContent>
        <w:p w14:paraId="58E73D78" w14:textId="77777777" w:rsidR="00D66A42" w:rsidRDefault="00D66A42" w:rsidP="00D66A42">
          <w:pPr>
            <w:pStyle w:val="ListContinue"/>
            <w:rPr>
              <w:rStyle w:val="Boldgray0"/>
            </w:rPr>
          </w:pPr>
          <w:r>
            <w:rPr>
              <w:rStyle w:val="Boldgray0"/>
            </w:rPr>
            <w:t>[Click to add text]</w:t>
          </w:r>
        </w:p>
      </w:sdtContent>
    </w:sdt>
    <w:p w14:paraId="6493B6E8" w14:textId="49FA916B" w:rsidR="007A41AD" w:rsidRDefault="68EDF413" w:rsidP="00452D1B">
      <w:pPr>
        <w:pStyle w:val="ListNumber"/>
        <w:spacing w:before="480"/>
      </w:pPr>
      <w:r>
        <w:t>H</w:t>
      </w:r>
      <w:r w:rsidR="355BC3B7">
        <w:t xml:space="preserve">as </w:t>
      </w:r>
      <w:r>
        <w:t xml:space="preserve">your organization documented the extent to which your solution addresses root causes of the problem you aim to address? </w:t>
      </w:r>
      <w:r w:rsidR="210F6D69">
        <w:t xml:space="preserve">How has your organization documented this information? </w:t>
      </w:r>
      <w:r>
        <w:t>If your solution targets outcome inequities, does your solution consider structural factors that contribute to those inequities?</w:t>
      </w:r>
      <w:r w:rsidR="10D29072">
        <w:t xml:space="preserve"> </w:t>
      </w:r>
    </w:p>
    <w:sdt>
      <w:sdtPr>
        <w:alias w:val="Q1"/>
        <w:tag w:val="Q1"/>
        <w:id w:val="-905372623"/>
        <w:placeholder>
          <w:docPart w:val="6C5D1DEE50DB49FCBBB821DD9049D7AE"/>
        </w:placeholder>
        <w:temporary/>
        <w:showingPlcHdr/>
      </w:sdtPr>
      <w:sdtEndPr>
        <w:rPr>
          <w:rStyle w:val="Boldgray0"/>
          <w:b/>
          <w:bCs/>
          <w:color w:val="71747F"/>
        </w:rPr>
      </w:sdtEndPr>
      <w:sdtContent>
        <w:p w14:paraId="11DCD992" w14:textId="77777777" w:rsidR="007A41AD" w:rsidRDefault="007A41AD" w:rsidP="007A41AD">
          <w:pPr>
            <w:pStyle w:val="ListContinue"/>
            <w:rPr>
              <w:rStyle w:val="Boldgray0"/>
            </w:rPr>
          </w:pPr>
          <w:r>
            <w:rPr>
              <w:rStyle w:val="Boldgray0"/>
            </w:rPr>
            <w:t>[Click to add text]</w:t>
          </w:r>
        </w:p>
      </w:sdtContent>
    </w:sdt>
    <w:p w14:paraId="3A2DFBA9" w14:textId="58999A37" w:rsidR="00D66A42" w:rsidRPr="00D66A42" w:rsidRDefault="00D66A42" w:rsidP="00452D1B">
      <w:pPr>
        <w:pStyle w:val="ListNumber"/>
        <w:numPr>
          <w:ilvl w:val="0"/>
          <w:numId w:val="0"/>
        </w:numPr>
        <w:spacing w:line="259" w:lineRule="auto"/>
        <w:ind w:left="360" w:hanging="360"/>
        <w:rPr>
          <w:rStyle w:val="Boldgray0"/>
          <w:rFonts w:ascii="Arial" w:hAnsi="Arial"/>
        </w:rPr>
      </w:pPr>
      <w:r>
        <w:rPr>
          <w:rStyle w:val="Boldgray0"/>
        </w:rPr>
        <w:br w:type="page"/>
      </w:r>
    </w:p>
    <w:p w14:paraId="379B391A" w14:textId="524D7B13" w:rsidR="00791A63" w:rsidRPr="00CF0927" w:rsidRDefault="00791A63" w:rsidP="00CF0927">
      <w:pPr>
        <w:pStyle w:val="H1"/>
      </w:pPr>
      <w:r w:rsidRPr="00CF0927">
        <w:lastRenderedPageBreak/>
        <w:t xml:space="preserve">Summary of prior </w:t>
      </w:r>
      <w:r w:rsidR="002E6031" w:rsidRPr="00CF0927">
        <w:t xml:space="preserve">research </w:t>
      </w:r>
    </w:p>
    <w:p w14:paraId="1FFBF4FD" w14:textId="19F40B29" w:rsidR="005B336D" w:rsidRDefault="00791A63" w:rsidP="00A4484D">
      <w:pPr>
        <w:pStyle w:val="Paragraph"/>
      </w:pPr>
      <w:r>
        <w:rPr>
          <w:b/>
        </w:rPr>
        <w:t xml:space="preserve">Instructions: </w:t>
      </w:r>
      <w:r w:rsidR="0063182A">
        <w:t>C</w:t>
      </w:r>
      <w:r>
        <w:t xml:space="preserve">omplete </w:t>
      </w:r>
      <w:r w:rsidR="008C33A0">
        <w:t xml:space="preserve">Sections </w:t>
      </w:r>
      <w:r>
        <w:t xml:space="preserve">A </w:t>
      </w:r>
      <w:r w:rsidR="00C10F07">
        <w:t>to</w:t>
      </w:r>
      <w:r w:rsidR="0063182A">
        <w:t xml:space="preserve"> </w:t>
      </w:r>
      <w:r>
        <w:t xml:space="preserve">G for each study or analysis that either </w:t>
      </w:r>
      <w:r w:rsidR="00016AD8">
        <w:t xml:space="preserve">directly </w:t>
      </w:r>
      <w:r>
        <w:t>test</w:t>
      </w:r>
      <w:r w:rsidR="00E04DD0">
        <w:t>ed</w:t>
      </w:r>
      <w:r>
        <w:t xml:space="preserve"> your solution (including impact and implementation studies) or informs your solution design. </w:t>
      </w:r>
      <w:r w:rsidR="00E04DD0">
        <w:t>Include a</w:t>
      </w:r>
      <w:r w:rsidR="00FB2E63">
        <w:t>ll</w:t>
      </w:r>
      <w:r>
        <w:t xml:space="preserve"> studies </w:t>
      </w:r>
      <w:r w:rsidR="00FB2E63">
        <w:t>of</w:t>
      </w:r>
      <w:r>
        <w:t xml:space="preserve"> your solution</w:t>
      </w:r>
      <w:r w:rsidR="00FB2E63">
        <w:t xml:space="preserve">, </w:t>
      </w:r>
      <w:r w:rsidR="00016AD8">
        <w:t>even</w:t>
      </w:r>
      <w:r w:rsidR="00FB2E63">
        <w:t xml:space="preserve"> those with</w:t>
      </w:r>
      <w:r>
        <w:t xml:space="preserve"> negative or null findings</w:t>
      </w:r>
      <w:r w:rsidR="00F27006">
        <w:t>, as we</w:t>
      </w:r>
      <w:r w:rsidR="005C3F45">
        <w:t>ll as qualitative studies</w:t>
      </w:r>
      <w:r w:rsidR="001762F4">
        <w:t xml:space="preserve"> that inform</w:t>
      </w:r>
      <w:r w:rsidR="0097145D">
        <w:t>ed the design of your solution</w:t>
      </w:r>
      <w:r>
        <w:t xml:space="preserve">. </w:t>
      </w:r>
    </w:p>
    <w:p w14:paraId="2FFFA6EE" w14:textId="3F4E9EFE" w:rsidR="005B336D" w:rsidRPr="00E04DD0" w:rsidRDefault="00791A63" w:rsidP="00DC5D96">
      <w:pPr>
        <w:pStyle w:val="ListBullet"/>
        <w:rPr>
          <w:b/>
        </w:rPr>
      </w:pPr>
      <w:r>
        <w:t xml:space="preserve">In </w:t>
      </w:r>
      <w:r w:rsidR="00A42AC5">
        <w:t xml:space="preserve">Section </w:t>
      </w:r>
      <w:r>
        <w:t>A, list the study citation</w:t>
      </w:r>
      <w:r w:rsidR="00302C8B">
        <w:t>.</w:t>
      </w:r>
      <w:r>
        <w:t xml:space="preserve"> </w:t>
      </w:r>
    </w:p>
    <w:p w14:paraId="52B84541" w14:textId="5F12637C" w:rsidR="00A42AC5" w:rsidRPr="00E04DD0" w:rsidRDefault="005B336D" w:rsidP="00DC5D96">
      <w:pPr>
        <w:pStyle w:val="ListBullet"/>
        <w:rPr>
          <w:b/>
        </w:rPr>
      </w:pPr>
      <w:r>
        <w:t>I</w:t>
      </w:r>
      <w:r w:rsidR="00791A63">
        <w:t xml:space="preserve">n </w:t>
      </w:r>
      <w:r w:rsidR="00A42AC5">
        <w:t xml:space="preserve">Section </w:t>
      </w:r>
      <w:r w:rsidR="00791A63">
        <w:t>B</w:t>
      </w:r>
      <w:r w:rsidR="00016AD8">
        <w:t>,</w:t>
      </w:r>
      <w:r w:rsidR="00791A63">
        <w:t xml:space="preserve"> indicate </w:t>
      </w:r>
      <w:r>
        <w:t xml:space="preserve">whether </w:t>
      </w:r>
      <w:r w:rsidR="00791A63">
        <w:t xml:space="preserve">the study tested your solution. If no studies </w:t>
      </w:r>
      <w:r w:rsidR="00A42AC5">
        <w:t xml:space="preserve">have </w:t>
      </w:r>
      <w:r w:rsidR="00791A63">
        <w:t xml:space="preserve">tested your solution, </w:t>
      </w:r>
      <w:r w:rsidR="00A42AC5">
        <w:t>include any</w:t>
      </w:r>
      <w:r w:rsidR="00791A63">
        <w:t xml:space="preserve"> studies that </w:t>
      </w:r>
      <w:r w:rsidR="00A42AC5">
        <w:t xml:space="preserve">informed </w:t>
      </w:r>
      <w:r w:rsidR="00016AD8">
        <w:t xml:space="preserve">the development of </w:t>
      </w:r>
      <w:r w:rsidR="00791A63">
        <w:t>your solution or that you m</w:t>
      </w:r>
      <w:r w:rsidR="00C10F07">
        <w:t>ight</w:t>
      </w:r>
      <w:r w:rsidR="00791A63">
        <w:t xml:space="preserve"> use to support a grant application to fund </w:t>
      </w:r>
      <w:r w:rsidR="00A42AC5">
        <w:t>implementation and evaluation.</w:t>
      </w:r>
    </w:p>
    <w:p w14:paraId="533797AE" w14:textId="5F7F6270" w:rsidR="00A42AC5" w:rsidRPr="00E04DD0" w:rsidRDefault="00791A63" w:rsidP="00DC5D96">
      <w:pPr>
        <w:pStyle w:val="ListBullet"/>
        <w:rPr>
          <w:b/>
        </w:rPr>
      </w:pPr>
      <w:r>
        <w:t xml:space="preserve">In </w:t>
      </w:r>
      <w:r w:rsidR="00A42AC5">
        <w:t xml:space="preserve">Sections </w:t>
      </w:r>
      <w:r>
        <w:t xml:space="preserve">C </w:t>
      </w:r>
      <w:r w:rsidR="00C10F07">
        <w:t>to</w:t>
      </w:r>
      <w:r w:rsidR="00A42AC5">
        <w:t xml:space="preserve"> </w:t>
      </w:r>
      <w:r>
        <w:t xml:space="preserve">F, indicate </w:t>
      </w:r>
      <w:r w:rsidR="00A42AC5">
        <w:t xml:space="preserve">whether </w:t>
      </w:r>
      <w:r w:rsidR="00016AD8">
        <w:t xml:space="preserve">each </w:t>
      </w:r>
      <w:r>
        <w:t xml:space="preserve">item listed applies to the study, and provide additional details </w:t>
      </w:r>
      <w:r w:rsidR="008C33A0">
        <w:t>in Sections D and F</w:t>
      </w:r>
      <w:r>
        <w:t xml:space="preserve">. </w:t>
      </w:r>
    </w:p>
    <w:p w14:paraId="56DC17FB" w14:textId="29BB70FB" w:rsidR="008C33A0" w:rsidRPr="00E04DD0" w:rsidRDefault="00E04DD0" w:rsidP="00DC5D96">
      <w:pPr>
        <w:pStyle w:val="ListBullet"/>
        <w:rPr>
          <w:b/>
        </w:rPr>
      </w:pPr>
      <w:r>
        <w:t xml:space="preserve">In </w:t>
      </w:r>
      <w:r w:rsidR="00791A63">
        <w:t>Section E</w:t>
      </w:r>
      <w:r>
        <w:t xml:space="preserve">, indicate whether </w:t>
      </w:r>
      <w:r w:rsidR="00C10F07">
        <w:t>the study had</w:t>
      </w:r>
      <w:r w:rsidR="00791A63">
        <w:t xml:space="preserve"> statistical</w:t>
      </w:r>
      <w:r>
        <w:t>ly</w:t>
      </w:r>
      <w:r w:rsidR="00791A63">
        <w:t xml:space="preserve"> significan</w:t>
      </w:r>
      <w:r>
        <w:t>t positive or negative</w:t>
      </w:r>
      <w:r w:rsidR="00791A63">
        <w:t xml:space="preserve"> outcome findings</w:t>
      </w:r>
      <w:r w:rsidR="00A83728">
        <w:t xml:space="preserve"> (</w:t>
      </w:r>
      <w:r w:rsidR="00C10F07">
        <w:t xml:space="preserve">select “Mixed” </w:t>
      </w:r>
      <w:r w:rsidR="00A83728">
        <w:t>if both were present)</w:t>
      </w:r>
      <w:r w:rsidR="00791A63">
        <w:t xml:space="preserve">. If there were no statistically significant findings, select “Null,” even if there was positive or negative directionality. </w:t>
      </w:r>
    </w:p>
    <w:p w14:paraId="1E5F8664" w14:textId="16EA0E13" w:rsidR="008C33A0" w:rsidRDefault="00791A63" w:rsidP="00DC5D96">
      <w:pPr>
        <w:pStyle w:val="ListBullet"/>
        <w:rPr>
          <w:b/>
        </w:rPr>
      </w:pPr>
      <w:r>
        <w:t xml:space="preserve">In </w:t>
      </w:r>
      <w:r w:rsidR="008C33A0">
        <w:t xml:space="preserve">Section </w:t>
      </w:r>
      <w:r w:rsidR="00A83728">
        <w:t>G</w:t>
      </w:r>
      <w:r>
        <w:t>, briefly describ</w:t>
      </w:r>
      <w:r w:rsidR="008C33A0">
        <w:t>e</w:t>
      </w:r>
      <w:r>
        <w:t xml:space="preserve"> how the study supports your organization’s implementation of the solution.  </w:t>
      </w:r>
      <w:r>
        <w:rPr>
          <w:b/>
        </w:rPr>
        <w:t xml:space="preserve"> </w:t>
      </w:r>
    </w:p>
    <w:p w14:paraId="1688C25D" w14:textId="352F6A3B" w:rsidR="00A4484D" w:rsidRDefault="00791A63" w:rsidP="00DC5D96">
      <w:pPr>
        <w:pStyle w:val="ParagraphContinued"/>
      </w:pPr>
      <w:r>
        <w:rPr>
          <w:b/>
        </w:rPr>
        <w:t xml:space="preserve">Complete one table for each study. </w:t>
      </w:r>
      <w:r w:rsidRPr="00D67E7B">
        <w:t>(Copy and insert more table templates as needed.)</w:t>
      </w:r>
    </w:p>
    <w:p w14:paraId="4815A6F8" w14:textId="2C7E88D7" w:rsidR="0032678F" w:rsidRPr="00025F90" w:rsidRDefault="0032678F" w:rsidP="00025F90">
      <w:pPr>
        <w:pStyle w:val="Paragraph"/>
      </w:pPr>
      <w:r>
        <w:t xml:space="preserve">Once </w:t>
      </w:r>
      <w:r w:rsidR="00616DDB">
        <w:t>the tool is</w:t>
      </w:r>
      <w:r>
        <w:t xml:space="preserve"> completed</w:t>
      </w:r>
      <w:r w:rsidR="00F90D5E">
        <w:t xml:space="preserve">, </w:t>
      </w:r>
      <w:r w:rsidR="00F15CD6" w:rsidRPr="00F15CD6">
        <w:t xml:space="preserve">discuss </w:t>
      </w:r>
      <w:r w:rsidR="00F15CD6">
        <w:t xml:space="preserve">with </w:t>
      </w:r>
      <w:r w:rsidR="00790C0F">
        <w:t xml:space="preserve">community in focus </w:t>
      </w:r>
      <w:r w:rsidR="00F15CD6">
        <w:t xml:space="preserve">and research partner </w:t>
      </w:r>
      <w:r w:rsidR="00F15CD6" w:rsidRPr="00F15CD6">
        <w:t xml:space="preserve">what questions </w:t>
      </w:r>
      <w:r w:rsidR="00F15CD6">
        <w:t>remain unanswered</w:t>
      </w:r>
      <w:r w:rsidR="005E60B3">
        <w:t xml:space="preserve"> and how </w:t>
      </w:r>
      <w:r w:rsidR="00961BBA">
        <w:t xml:space="preserve">additional research can </w:t>
      </w:r>
      <w:r w:rsidR="005E60B3" w:rsidRPr="005E60B3">
        <w:t xml:space="preserve">build on </w:t>
      </w:r>
      <w:r w:rsidR="00025F90">
        <w:t>the</w:t>
      </w:r>
      <w:r w:rsidR="005E60B3" w:rsidRPr="005E60B3">
        <w:t xml:space="preserve"> research previously performed on</w:t>
      </w:r>
      <w:r w:rsidR="00961BBA">
        <w:t xml:space="preserve"> your</w:t>
      </w:r>
      <w:r w:rsidR="005E60B3" w:rsidRPr="005E60B3">
        <w:t xml:space="preserve"> solution</w:t>
      </w:r>
      <w:r w:rsidR="00961BBA">
        <w:t>.</w:t>
      </w:r>
      <w:r w:rsidR="00F15CD6" w:rsidRPr="00F15CD6">
        <w:t xml:space="preserve"> </w:t>
      </w:r>
    </w:p>
    <w:p w14:paraId="6933FD3A" w14:textId="77777777" w:rsidR="00791A63" w:rsidRDefault="00791A63" w:rsidP="00791A63">
      <w:pPr>
        <w:ind w:left="720"/>
        <w:rPr>
          <w:rFonts w:ascii="Times New Roman" w:eastAsia="Times New Roman" w:hAnsi="Times New Roman" w:cs="Times New Roman"/>
        </w:rPr>
      </w:pPr>
    </w:p>
    <w:p w14:paraId="0A868200" w14:textId="77777777" w:rsidR="00791A63" w:rsidRDefault="00791A63" w:rsidP="00791A63">
      <w:pPr>
        <w:rPr>
          <w:rFonts w:ascii="Times New Roman" w:eastAsia="Times New Roman" w:hAnsi="Times New Roman" w:cs="Times New Roman"/>
          <w:b/>
        </w:rPr>
      </w:pPr>
      <w:r>
        <w:br w:type="page"/>
      </w:r>
    </w:p>
    <w:p w14:paraId="6535EB00" w14:textId="75034501" w:rsidR="00791A63" w:rsidRDefault="005D41E6" w:rsidP="00BA4C15">
      <w:pPr>
        <w:pStyle w:val="H2"/>
        <w:rPr>
          <w:color w:val="5B6771" w:themeColor="accent3"/>
        </w:rPr>
      </w:pPr>
      <w:r w:rsidRPr="00BA4C15">
        <w:rPr>
          <w:color w:val="5B6771" w:themeColor="accent3"/>
        </w:rPr>
        <w:lastRenderedPageBreak/>
        <w:t>Study 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801"/>
        <w:gridCol w:w="468"/>
        <w:gridCol w:w="1421"/>
        <w:gridCol w:w="849"/>
        <w:gridCol w:w="1043"/>
        <w:gridCol w:w="1227"/>
        <w:gridCol w:w="122"/>
        <w:gridCol w:w="2151"/>
      </w:tblGrid>
      <w:tr w:rsidR="001A1465" w14:paraId="116B5967" w14:textId="77777777" w:rsidTr="008848FB">
        <w:trPr>
          <w:cantSplit/>
        </w:trPr>
        <w:tc>
          <w:tcPr>
            <w:tcW w:w="5000" w:type="pct"/>
            <w:gridSpan w:val="9"/>
            <w:shd w:val="clear" w:color="auto" w:fill="5B6771" w:themeFill="accent3"/>
            <w:tcMar>
              <w:top w:w="100" w:type="dxa"/>
              <w:left w:w="100" w:type="dxa"/>
              <w:bottom w:w="100" w:type="dxa"/>
              <w:right w:w="100" w:type="dxa"/>
            </w:tcMar>
          </w:tcPr>
          <w:p w14:paraId="4699B2C0" w14:textId="77777777" w:rsidR="001A1465" w:rsidRDefault="001A1465" w:rsidP="008848FB">
            <w:pPr>
              <w:pStyle w:val="TableHeaderLeft"/>
            </w:pPr>
            <w:r>
              <w:t xml:space="preserve">A. </w:t>
            </w:r>
            <w:r w:rsidRPr="00916816">
              <w:t>Study citation (authors, year, title, publication information) and URL link to the study</w:t>
            </w:r>
            <w:r w:rsidRPr="00916816">
              <w:rPr>
                <w:vertAlign w:val="superscript"/>
              </w:rPr>
              <w:t>1</w:t>
            </w:r>
            <w:r w:rsidRPr="00916816">
              <w:t>:</w:t>
            </w:r>
          </w:p>
        </w:tc>
      </w:tr>
      <w:tr w:rsidR="001A1465" w14:paraId="7718165C" w14:textId="77777777" w:rsidTr="008848FB">
        <w:trPr>
          <w:cantSplit/>
          <w:trHeight w:val="17"/>
        </w:trPr>
        <w:sdt>
          <w:sdtPr>
            <w:id w:val="-1443296195"/>
            <w:placeholder>
              <w:docPart w:val="25814173E312410294ABA6B054248C14"/>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5E517C3D" w14:textId="77777777" w:rsidR="001A1465" w:rsidRPr="009669CE" w:rsidRDefault="001A1465" w:rsidP="008848FB">
                <w:pPr>
                  <w:pStyle w:val="TableTextLeft"/>
                  <w:spacing w:after="0"/>
                  <w:rPr>
                    <w:rStyle w:val="Boldgray0"/>
                  </w:rPr>
                </w:pPr>
                <w:r>
                  <w:rPr>
                    <w:rStyle w:val="Boldgray0"/>
                  </w:rPr>
                  <w:t>[Click to add text]</w:t>
                </w:r>
              </w:p>
            </w:tc>
          </w:sdtContent>
        </w:sdt>
      </w:tr>
      <w:tr w:rsidR="001A1465" w14:paraId="3A236DDD" w14:textId="77777777" w:rsidTr="008848FB">
        <w:trPr>
          <w:cantSplit/>
        </w:trPr>
        <w:tc>
          <w:tcPr>
            <w:tcW w:w="1491" w:type="pct"/>
            <w:shd w:val="clear" w:color="auto" w:fill="5B6771" w:themeFill="accent3"/>
            <w:tcMar>
              <w:top w:w="100" w:type="dxa"/>
              <w:left w:w="100" w:type="dxa"/>
              <w:bottom w:w="100" w:type="dxa"/>
              <w:right w:w="100" w:type="dxa"/>
            </w:tcMar>
          </w:tcPr>
          <w:p w14:paraId="721EBE55" w14:textId="77777777" w:rsidR="001A1465" w:rsidRDefault="001A1465" w:rsidP="008848FB">
            <w:pPr>
              <w:pStyle w:val="TableHeaderLeft"/>
            </w:pPr>
            <w:r>
              <w:t>B. Did this study test your solution?</w:t>
            </w:r>
          </w:p>
        </w:tc>
        <w:tc>
          <w:tcPr>
            <w:tcW w:w="696" w:type="pct"/>
            <w:shd w:val="clear" w:color="auto" w:fill="auto"/>
          </w:tcPr>
          <w:p w14:paraId="2078A6E9" w14:textId="77777777" w:rsidR="001A1465" w:rsidRDefault="00000000" w:rsidP="008848FB">
            <w:pPr>
              <w:pStyle w:val="TableTextLeft"/>
              <w:tabs>
                <w:tab w:val="left" w:pos="834"/>
              </w:tabs>
            </w:pPr>
            <w:sdt>
              <w:sdtPr>
                <w:id w:val="134104560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Yes</w:t>
            </w:r>
            <w:r w:rsidR="001A1465">
              <w:tab/>
            </w:r>
            <w:sdt>
              <w:sdtPr>
                <w:id w:val="-456416234"/>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No</w:t>
            </w:r>
          </w:p>
        </w:tc>
        <w:tc>
          <w:tcPr>
            <w:tcW w:w="730" w:type="pct"/>
            <w:gridSpan w:val="2"/>
            <w:shd w:val="clear" w:color="auto" w:fill="5B6771" w:themeFill="accent3"/>
          </w:tcPr>
          <w:p w14:paraId="4FA7FF00" w14:textId="77777777" w:rsidR="001A1465" w:rsidRDefault="001A1465" w:rsidP="008848FB">
            <w:pPr>
              <w:pStyle w:val="TableHeaderLeft"/>
            </w:pPr>
            <w:r>
              <w:t>C. Type of study</w:t>
            </w:r>
          </w:p>
        </w:tc>
        <w:tc>
          <w:tcPr>
            <w:tcW w:w="731" w:type="pct"/>
            <w:gridSpan w:val="2"/>
            <w:tcBorders>
              <w:right w:val="nil"/>
            </w:tcBorders>
            <w:shd w:val="clear" w:color="auto" w:fill="auto"/>
          </w:tcPr>
          <w:p w14:paraId="7AEE9257" w14:textId="77777777" w:rsidR="001A1465" w:rsidRDefault="00000000" w:rsidP="008848FB">
            <w:pPr>
              <w:pStyle w:val="TableTextLeft"/>
            </w:pPr>
            <w:sdt>
              <w:sdtPr>
                <w:id w:val="134929498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Implementation</w:t>
            </w:r>
            <w:r w:rsidR="001A1465" w:rsidRPr="009669CE">
              <w:rPr>
                <w:vertAlign w:val="superscript"/>
              </w:rPr>
              <w:t>2</w:t>
            </w:r>
          </w:p>
        </w:tc>
        <w:tc>
          <w:tcPr>
            <w:tcW w:w="521" w:type="pct"/>
            <w:gridSpan w:val="2"/>
            <w:tcBorders>
              <w:left w:val="nil"/>
              <w:right w:val="nil"/>
            </w:tcBorders>
            <w:shd w:val="clear" w:color="auto" w:fill="auto"/>
          </w:tcPr>
          <w:p w14:paraId="2D7110AA" w14:textId="77777777" w:rsidR="001A1465" w:rsidRDefault="00000000" w:rsidP="008848FB">
            <w:pPr>
              <w:pStyle w:val="TableTextLeft"/>
            </w:pPr>
            <w:sdt>
              <w:sdtPr>
                <w:id w:val="-1749956878"/>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Pre/post</w:t>
            </w:r>
          </w:p>
        </w:tc>
        <w:tc>
          <w:tcPr>
            <w:tcW w:w="831" w:type="pct"/>
            <w:tcBorders>
              <w:left w:val="nil"/>
            </w:tcBorders>
            <w:shd w:val="clear" w:color="auto" w:fill="auto"/>
          </w:tcPr>
          <w:p w14:paraId="65990360" w14:textId="77777777" w:rsidR="001A1465" w:rsidRDefault="00000000" w:rsidP="008848FB">
            <w:pPr>
              <w:pStyle w:val="TableTextLeft"/>
            </w:pPr>
            <w:sdt>
              <w:sdtPr>
                <w:id w:val="-1910068525"/>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Comparison group</w:t>
            </w:r>
            <w:r w:rsidR="001A1465" w:rsidRPr="00A4679B">
              <w:rPr>
                <w:vertAlign w:val="superscript"/>
              </w:rPr>
              <w:t>3</w:t>
            </w:r>
          </w:p>
        </w:tc>
      </w:tr>
      <w:tr w:rsidR="001A1465" w14:paraId="6EE6BE65" w14:textId="77777777" w:rsidTr="008848FB">
        <w:trPr>
          <w:cantSplit/>
        </w:trPr>
        <w:tc>
          <w:tcPr>
            <w:tcW w:w="5000" w:type="pct"/>
            <w:gridSpan w:val="9"/>
            <w:tcBorders>
              <w:bottom w:val="single" w:sz="8" w:space="0" w:color="000000"/>
            </w:tcBorders>
            <w:shd w:val="clear" w:color="auto" w:fill="5B6771" w:themeFill="accent3"/>
            <w:tcMar>
              <w:top w:w="100" w:type="dxa"/>
              <w:left w:w="100" w:type="dxa"/>
              <w:bottom w:w="100" w:type="dxa"/>
              <w:right w:w="100" w:type="dxa"/>
            </w:tcMar>
          </w:tcPr>
          <w:p w14:paraId="7C3A9804" w14:textId="77777777" w:rsidR="001A1465" w:rsidRDefault="001A1465" w:rsidP="008848FB">
            <w:pPr>
              <w:pStyle w:val="TableHeaderLeft"/>
            </w:pPr>
            <w:r>
              <w:t>D. Outcomes assessed</w:t>
            </w:r>
          </w:p>
        </w:tc>
      </w:tr>
      <w:tr w:rsidR="001A1465" w14:paraId="0EE5C36D" w14:textId="77777777" w:rsidTr="008848FB">
        <w:trPr>
          <w:cantSplit/>
          <w:trHeight w:val="19"/>
        </w:trPr>
        <w:tc>
          <w:tcPr>
            <w:tcW w:w="5000" w:type="pct"/>
            <w:gridSpan w:val="9"/>
            <w:tcBorders>
              <w:bottom w:val="nil"/>
            </w:tcBorders>
            <w:shd w:val="clear" w:color="auto" w:fill="auto"/>
            <w:tcMar>
              <w:top w:w="100" w:type="dxa"/>
              <w:left w:w="100" w:type="dxa"/>
              <w:bottom w:w="100" w:type="dxa"/>
              <w:right w:w="100" w:type="dxa"/>
            </w:tcMar>
          </w:tcPr>
          <w:p w14:paraId="25232D17" w14:textId="77777777" w:rsidR="001A1465" w:rsidRDefault="00000000" w:rsidP="008848FB">
            <w:pPr>
              <w:pStyle w:val="TableTextLeft"/>
              <w:spacing w:after="0"/>
            </w:pPr>
            <w:sdt>
              <w:sdtPr>
                <w:id w:val="-1097404742"/>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Teacher (if checked, specify)</w:t>
            </w:r>
          </w:p>
          <w:sdt>
            <w:sdtPr>
              <w:id w:val="-1162696983"/>
              <w:placeholder>
                <w:docPart w:val="F1AD2FD611A148AEA04006880174D08A"/>
              </w:placeholder>
              <w:temporary/>
              <w:showingPlcHdr/>
            </w:sdtPr>
            <w:sdtContent>
              <w:p w14:paraId="5185A3B2" w14:textId="77777777" w:rsidR="001A1465" w:rsidRDefault="001A1465" w:rsidP="008848FB">
                <w:pPr>
                  <w:pStyle w:val="TableTextLeft"/>
                  <w:spacing w:after="0"/>
                </w:pPr>
                <w:r>
                  <w:rPr>
                    <w:rStyle w:val="Boldgray0"/>
                  </w:rPr>
                  <w:t>[Click to add text]</w:t>
                </w:r>
              </w:p>
            </w:sdtContent>
          </w:sdt>
        </w:tc>
      </w:tr>
      <w:tr w:rsidR="001A1465" w14:paraId="5E967723" w14:textId="77777777" w:rsidTr="008848FB">
        <w:trPr>
          <w:cantSplit/>
        </w:trPr>
        <w:tc>
          <w:tcPr>
            <w:tcW w:w="5000" w:type="pct"/>
            <w:gridSpan w:val="9"/>
            <w:tcBorders>
              <w:top w:val="nil"/>
            </w:tcBorders>
            <w:shd w:val="clear" w:color="auto" w:fill="auto"/>
            <w:tcMar>
              <w:top w:w="100" w:type="dxa"/>
              <w:left w:w="100" w:type="dxa"/>
              <w:bottom w:w="100" w:type="dxa"/>
              <w:right w:w="100" w:type="dxa"/>
            </w:tcMar>
          </w:tcPr>
          <w:p w14:paraId="1F86E552" w14:textId="77777777" w:rsidR="001A1465" w:rsidRDefault="00000000" w:rsidP="008848FB">
            <w:pPr>
              <w:pStyle w:val="TableTextLeft"/>
              <w:spacing w:after="0"/>
            </w:pPr>
            <w:sdt>
              <w:sdtPr>
                <w:id w:val="-151113959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Student (if checked, specify)</w:t>
            </w:r>
          </w:p>
          <w:sdt>
            <w:sdtPr>
              <w:id w:val="1855841831"/>
              <w:placeholder>
                <w:docPart w:val="FD006E6FA371466DB9A9ECB0366295C7"/>
              </w:placeholder>
              <w:temporary/>
              <w:showingPlcHdr/>
            </w:sdtPr>
            <w:sdtContent>
              <w:p w14:paraId="15184186" w14:textId="77777777" w:rsidR="001A1465" w:rsidRDefault="001A1465" w:rsidP="008848FB">
                <w:pPr>
                  <w:pStyle w:val="TableTextLeft"/>
                  <w:spacing w:after="0"/>
                </w:pPr>
                <w:r>
                  <w:rPr>
                    <w:rStyle w:val="Boldgray0"/>
                  </w:rPr>
                  <w:t>[Click to add text]</w:t>
                </w:r>
              </w:p>
            </w:sdtContent>
          </w:sdt>
        </w:tc>
      </w:tr>
      <w:tr w:rsidR="001A1465" w14:paraId="6BEF8E38" w14:textId="77777777" w:rsidTr="008848FB">
        <w:trPr>
          <w:cantSplit/>
        </w:trPr>
        <w:tc>
          <w:tcPr>
            <w:tcW w:w="1491" w:type="pct"/>
            <w:shd w:val="clear" w:color="auto" w:fill="5B6771" w:themeFill="accent3"/>
            <w:tcMar>
              <w:top w:w="100" w:type="dxa"/>
              <w:left w:w="100" w:type="dxa"/>
              <w:bottom w:w="100" w:type="dxa"/>
              <w:right w:w="100" w:type="dxa"/>
            </w:tcMar>
          </w:tcPr>
          <w:p w14:paraId="4D65622A" w14:textId="77777777" w:rsidR="001A1465" w:rsidRDefault="001A1465" w:rsidP="008848FB">
            <w:pPr>
              <w:pStyle w:val="TableHeaderLeft"/>
            </w:pPr>
            <w:r>
              <w:t>E. Statistically significant findings</w:t>
            </w:r>
          </w:p>
        </w:tc>
        <w:tc>
          <w:tcPr>
            <w:tcW w:w="877" w:type="pct"/>
            <w:gridSpan w:val="2"/>
            <w:tcBorders>
              <w:right w:val="nil"/>
            </w:tcBorders>
            <w:shd w:val="clear" w:color="auto" w:fill="auto"/>
          </w:tcPr>
          <w:p w14:paraId="4573C70A" w14:textId="77777777" w:rsidR="001A1465" w:rsidRDefault="00000000" w:rsidP="008848FB">
            <w:pPr>
              <w:pStyle w:val="TableTextLeft"/>
            </w:pPr>
            <w:sdt>
              <w:sdtPr>
                <w:id w:val="-633953337"/>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Positive</w:t>
            </w:r>
          </w:p>
        </w:tc>
        <w:tc>
          <w:tcPr>
            <w:tcW w:w="877" w:type="pct"/>
            <w:gridSpan w:val="2"/>
            <w:tcBorders>
              <w:left w:val="nil"/>
              <w:right w:val="nil"/>
            </w:tcBorders>
            <w:shd w:val="clear" w:color="auto" w:fill="auto"/>
          </w:tcPr>
          <w:p w14:paraId="05A7A60D" w14:textId="77777777" w:rsidR="001A1465" w:rsidRDefault="00000000" w:rsidP="008848FB">
            <w:pPr>
              <w:pStyle w:val="TableTextLeft"/>
            </w:pPr>
            <w:sdt>
              <w:sdtPr>
                <w:id w:val="1544180385"/>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Negative</w:t>
            </w:r>
          </w:p>
        </w:tc>
        <w:tc>
          <w:tcPr>
            <w:tcW w:w="877" w:type="pct"/>
            <w:gridSpan w:val="2"/>
            <w:tcBorders>
              <w:left w:val="nil"/>
              <w:right w:val="nil"/>
            </w:tcBorders>
            <w:shd w:val="clear" w:color="auto" w:fill="auto"/>
          </w:tcPr>
          <w:p w14:paraId="0B99E4EB" w14:textId="77777777" w:rsidR="001A1465" w:rsidRDefault="00000000" w:rsidP="008848FB">
            <w:pPr>
              <w:pStyle w:val="TableTextLeft"/>
            </w:pPr>
            <w:sdt>
              <w:sdtPr>
                <w:id w:val="1384829563"/>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Mixed</w:t>
            </w:r>
          </w:p>
        </w:tc>
        <w:tc>
          <w:tcPr>
            <w:tcW w:w="878" w:type="pct"/>
            <w:gridSpan w:val="2"/>
            <w:tcBorders>
              <w:left w:val="nil"/>
            </w:tcBorders>
            <w:shd w:val="clear" w:color="auto" w:fill="auto"/>
          </w:tcPr>
          <w:p w14:paraId="29EFB495" w14:textId="77777777" w:rsidR="001A1465" w:rsidRDefault="00000000" w:rsidP="008848FB">
            <w:pPr>
              <w:pStyle w:val="TableTextLeft"/>
            </w:pPr>
            <w:sdt>
              <w:sdtPr>
                <w:id w:val="864948973"/>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Null</w:t>
            </w:r>
          </w:p>
        </w:tc>
      </w:tr>
      <w:tr w:rsidR="001A1465" w14:paraId="29F99210" w14:textId="77777777" w:rsidTr="008848FB">
        <w:trPr>
          <w:cantSplit/>
        </w:trPr>
        <w:tc>
          <w:tcPr>
            <w:tcW w:w="5000" w:type="pct"/>
            <w:gridSpan w:val="9"/>
            <w:shd w:val="clear" w:color="auto" w:fill="5B6771" w:themeFill="accent3"/>
            <w:tcMar>
              <w:top w:w="100" w:type="dxa"/>
              <w:left w:w="100" w:type="dxa"/>
              <w:bottom w:w="100" w:type="dxa"/>
              <w:right w:w="100" w:type="dxa"/>
            </w:tcMar>
          </w:tcPr>
          <w:p w14:paraId="602FEF3B" w14:textId="77777777" w:rsidR="001A1465" w:rsidRDefault="001A1465" w:rsidP="008848FB">
            <w:pPr>
              <w:pStyle w:val="TableHeaderLeft"/>
            </w:pPr>
            <w:r>
              <w:t xml:space="preserve">F. </w:t>
            </w:r>
            <w:r w:rsidRPr="00256C47">
              <w:t xml:space="preserve">Did someone outside of your organization conduct the study? </w:t>
            </w:r>
          </w:p>
        </w:tc>
      </w:tr>
      <w:tr w:rsidR="001A1465" w14:paraId="43EF2647" w14:textId="77777777" w:rsidTr="008848FB">
        <w:trPr>
          <w:cantSplit/>
        </w:trPr>
        <w:tc>
          <w:tcPr>
            <w:tcW w:w="5000" w:type="pct"/>
            <w:gridSpan w:val="9"/>
            <w:shd w:val="clear" w:color="auto" w:fill="auto"/>
            <w:tcMar>
              <w:top w:w="100" w:type="dxa"/>
              <w:left w:w="100" w:type="dxa"/>
              <w:bottom w:w="100" w:type="dxa"/>
              <w:right w:w="100" w:type="dxa"/>
            </w:tcMar>
          </w:tcPr>
          <w:p w14:paraId="66652B4E" w14:textId="77777777" w:rsidR="001A1465" w:rsidRDefault="00000000" w:rsidP="008848FB">
            <w:pPr>
              <w:pStyle w:val="TableTextLeft"/>
              <w:tabs>
                <w:tab w:val="left" w:pos="971"/>
              </w:tabs>
              <w:spacing w:after="0"/>
            </w:pPr>
            <w:sdt>
              <w:sdtPr>
                <w:id w:val="1425837973"/>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No </w:t>
            </w:r>
            <w:r w:rsidR="001A1465">
              <w:tab/>
            </w:r>
            <w:sdt>
              <w:sdtPr>
                <w:id w:val="-134646944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Yes (please specify)</w:t>
            </w:r>
          </w:p>
          <w:sdt>
            <w:sdtPr>
              <w:id w:val="-967126396"/>
              <w:placeholder>
                <w:docPart w:val="6A450437A05547D8B71CF883DFCB74E2"/>
              </w:placeholder>
              <w:temporary/>
              <w:showingPlcHdr/>
            </w:sdtPr>
            <w:sdtContent>
              <w:p w14:paraId="523B31B7" w14:textId="77777777" w:rsidR="001A1465" w:rsidRDefault="001A1465" w:rsidP="008848FB">
                <w:pPr>
                  <w:pStyle w:val="TableTextLeft"/>
                  <w:tabs>
                    <w:tab w:val="left" w:pos="971"/>
                  </w:tabs>
                  <w:spacing w:after="0"/>
                </w:pPr>
                <w:r>
                  <w:rPr>
                    <w:rStyle w:val="Boldgray0"/>
                  </w:rPr>
                  <w:t>[Click to add text]</w:t>
                </w:r>
              </w:p>
            </w:sdtContent>
          </w:sdt>
        </w:tc>
      </w:tr>
      <w:tr w:rsidR="001A1465" w14:paraId="2D92E899" w14:textId="77777777" w:rsidTr="008848FB">
        <w:trPr>
          <w:cantSplit/>
        </w:trPr>
        <w:tc>
          <w:tcPr>
            <w:tcW w:w="5000" w:type="pct"/>
            <w:gridSpan w:val="9"/>
            <w:shd w:val="clear" w:color="auto" w:fill="5B6771" w:themeFill="accent3"/>
            <w:tcMar>
              <w:top w:w="100" w:type="dxa"/>
              <w:left w:w="100" w:type="dxa"/>
              <w:bottom w:w="100" w:type="dxa"/>
              <w:right w:w="100" w:type="dxa"/>
            </w:tcMar>
          </w:tcPr>
          <w:p w14:paraId="489C41BE" w14:textId="77777777" w:rsidR="001A1465" w:rsidRDefault="001A1465" w:rsidP="008848FB">
            <w:pPr>
              <w:pStyle w:val="TableHeaderLeft"/>
            </w:pPr>
            <w:r>
              <w:t>G. Describe how this study supports your solution:</w:t>
            </w:r>
          </w:p>
        </w:tc>
      </w:tr>
      <w:tr w:rsidR="001A1465" w14:paraId="177DEB00" w14:textId="77777777" w:rsidTr="008848FB">
        <w:trPr>
          <w:cantSplit/>
        </w:trPr>
        <w:sdt>
          <w:sdtPr>
            <w:id w:val="513574656"/>
            <w:placeholder>
              <w:docPart w:val="54179299F26F49BC8F69EA70BF07FDD7"/>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77F1EF80" w14:textId="77777777" w:rsidR="001A1465" w:rsidRPr="009669CE" w:rsidRDefault="001A1465" w:rsidP="008848FB">
                <w:pPr>
                  <w:pStyle w:val="TableTextLeft"/>
                  <w:rPr>
                    <w:rStyle w:val="Boldgray0"/>
                  </w:rPr>
                </w:pPr>
                <w:r>
                  <w:rPr>
                    <w:rStyle w:val="Boldgray0"/>
                  </w:rPr>
                  <w:t>[Click to add text]</w:t>
                </w:r>
              </w:p>
            </w:tc>
          </w:sdtContent>
        </w:sdt>
      </w:tr>
    </w:tbl>
    <w:p w14:paraId="64E1D629" w14:textId="66A275FF" w:rsidR="00F86041" w:rsidRDefault="00F86041" w:rsidP="00F86041">
      <w:pPr>
        <w:pStyle w:val="TableFootnote"/>
      </w:pPr>
      <w:r w:rsidRPr="00D53154">
        <w:rPr>
          <w:vertAlign w:val="superscript"/>
        </w:rPr>
        <w:t>1</w:t>
      </w:r>
      <w:r>
        <w:t xml:space="preserve"> If a URL link is not available</w:t>
      </w:r>
      <w:r w:rsidR="00200EF4">
        <w:t xml:space="preserve"> or the study has not been published</w:t>
      </w:r>
      <w:r>
        <w:t xml:space="preserve">, </w:t>
      </w:r>
      <w:r w:rsidR="00E63CAF">
        <w:t>include</w:t>
      </w:r>
      <w:r w:rsidR="00D53154">
        <w:t xml:space="preserve"> a copy of the findings </w:t>
      </w:r>
      <w:r w:rsidR="00E63CAF">
        <w:t>with</w:t>
      </w:r>
      <w:r w:rsidR="00D53154">
        <w:t xml:space="preserve"> this table</w:t>
      </w:r>
      <w:r>
        <w:t>.</w:t>
      </w:r>
    </w:p>
    <w:p w14:paraId="46E1DC5A" w14:textId="561E58DB" w:rsidR="00F86041" w:rsidRDefault="00F86041" w:rsidP="00F86041">
      <w:pPr>
        <w:pStyle w:val="TableFootnote"/>
      </w:pPr>
      <w:r w:rsidRPr="00D53154">
        <w:rPr>
          <w:vertAlign w:val="superscript"/>
        </w:rPr>
        <w:t>2</w:t>
      </w:r>
      <w:r>
        <w:t xml:space="preserve"> </w:t>
      </w:r>
      <w:r w:rsidRPr="00D53154">
        <w:t>Implementation refers to how the solution was delivered and whether the solution was delivered as intended (that is, with fidelity to the model).</w:t>
      </w:r>
    </w:p>
    <w:p w14:paraId="6543AC50" w14:textId="1E396FA1" w:rsidR="004905FC" w:rsidRPr="008608ED" w:rsidRDefault="004905FC" w:rsidP="00F86041">
      <w:pPr>
        <w:pStyle w:val="TableFootnote"/>
      </w:pPr>
      <w:bookmarkStart w:id="2" w:name="_Hlk87523726"/>
      <w:r w:rsidRPr="004905FC">
        <w:rPr>
          <w:vertAlign w:val="superscript"/>
        </w:rPr>
        <w:t>3</w:t>
      </w:r>
      <w:r w:rsidR="008608ED">
        <w:rPr>
          <w:vertAlign w:val="superscript"/>
        </w:rPr>
        <w:t xml:space="preserve"> </w:t>
      </w:r>
      <w:r w:rsidR="00590FCF">
        <w:t xml:space="preserve">A comparison group study refers to </w:t>
      </w:r>
      <w:r w:rsidR="00F61297">
        <w:t xml:space="preserve">a randomized controlled trial or a matched comparison design, where </w:t>
      </w:r>
      <w:r w:rsidR="00AA55D2">
        <w:t xml:space="preserve">the outcomes of </w:t>
      </w:r>
      <w:r w:rsidR="00CA22A0">
        <w:t xml:space="preserve">participants </w:t>
      </w:r>
      <w:r w:rsidR="00F61297">
        <w:t xml:space="preserve">receiving </w:t>
      </w:r>
      <w:r w:rsidR="00AA55D2">
        <w:t>the solution are compared</w:t>
      </w:r>
      <w:r w:rsidR="00CA22A0">
        <w:t xml:space="preserve"> to the outcomes of </w:t>
      </w:r>
      <w:r w:rsidR="002E23AF">
        <w:t xml:space="preserve">similar students not receiving the solution. </w:t>
      </w:r>
    </w:p>
    <w:bookmarkEnd w:id="2"/>
    <w:p w14:paraId="49227E4A" w14:textId="77777777" w:rsidR="00791A63" w:rsidRDefault="00791A63" w:rsidP="00791A63">
      <w:pPr>
        <w:rPr>
          <w:rFonts w:ascii="Times New Roman" w:eastAsia="Times New Roman" w:hAnsi="Times New Roman" w:cs="Times New Roman"/>
          <w:b/>
          <w:color w:val="9900FF"/>
        </w:rPr>
      </w:pPr>
      <w:r>
        <w:br w:type="page"/>
      </w:r>
    </w:p>
    <w:p w14:paraId="781535DD" w14:textId="427FED41" w:rsidR="001A1465" w:rsidRDefault="001A1465" w:rsidP="001A1465">
      <w:pPr>
        <w:pStyle w:val="H2"/>
        <w:rPr>
          <w:color w:val="5B6771" w:themeColor="accent3"/>
        </w:rPr>
      </w:pPr>
      <w:r w:rsidRPr="00BA4C15">
        <w:rPr>
          <w:color w:val="5B6771" w:themeColor="accent3"/>
        </w:rPr>
        <w:lastRenderedPageBreak/>
        <w:t xml:space="preserve">Study </w:t>
      </w:r>
      <w:r>
        <w:rPr>
          <w:color w:val="5B6771" w:themeColor="accent3"/>
        </w:rPr>
        <w:t>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801"/>
        <w:gridCol w:w="468"/>
        <w:gridCol w:w="1421"/>
        <w:gridCol w:w="849"/>
        <w:gridCol w:w="1043"/>
        <w:gridCol w:w="1227"/>
        <w:gridCol w:w="122"/>
        <w:gridCol w:w="2151"/>
      </w:tblGrid>
      <w:tr w:rsidR="001A1465" w14:paraId="4EDCD300" w14:textId="77777777" w:rsidTr="008848FB">
        <w:trPr>
          <w:cantSplit/>
        </w:trPr>
        <w:tc>
          <w:tcPr>
            <w:tcW w:w="5000" w:type="pct"/>
            <w:gridSpan w:val="9"/>
            <w:shd w:val="clear" w:color="auto" w:fill="5B6771" w:themeFill="accent3"/>
            <w:tcMar>
              <w:top w:w="100" w:type="dxa"/>
              <w:left w:w="100" w:type="dxa"/>
              <w:bottom w:w="100" w:type="dxa"/>
              <w:right w:w="100" w:type="dxa"/>
            </w:tcMar>
          </w:tcPr>
          <w:p w14:paraId="60C05DD6" w14:textId="77777777" w:rsidR="001A1465" w:rsidRDefault="001A1465" w:rsidP="008848FB">
            <w:pPr>
              <w:pStyle w:val="TableHeaderLeft"/>
            </w:pPr>
            <w:r>
              <w:t xml:space="preserve">A. </w:t>
            </w:r>
            <w:r w:rsidRPr="00916816">
              <w:t>Study citation (authors, year, title, publication information) and URL link to the study</w:t>
            </w:r>
            <w:r w:rsidRPr="00916816">
              <w:rPr>
                <w:vertAlign w:val="superscript"/>
              </w:rPr>
              <w:t>1</w:t>
            </w:r>
            <w:r w:rsidRPr="00916816">
              <w:t>:</w:t>
            </w:r>
          </w:p>
        </w:tc>
      </w:tr>
      <w:tr w:rsidR="001A1465" w14:paraId="3A474679" w14:textId="77777777" w:rsidTr="008848FB">
        <w:trPr>
          <w:cantSplit/>
          <w:trHeight w:val="17"/>
        </w:trPr>
        <w:sdt>
          <w:sdtPr>
            <w:id w:val="1895388121"/>
            <w:placeholder>
              <w:docPart w:val="A392BC63231745B79570E8D1B5428347"/>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0897954C" w14:textId="77777777" w:rsidR="001A1465" w:rsidRPr="009669CE" w:rsidRDefault="001A1465" w:rsidP="008848FB">
                <w:pPr>
                  <w:pStyle w:val="TableTextLeft"/>
                  <w:spacing w:after="0"/>
                  <w:rPr>
                    <w:rStyle w:val="Boldgray0"/>
                  </w:rPr>
                </w:pPr>
                <w:r>
                  <w:rPr>
                    <w:rStyle w:val="Boldgray0"/>
                  </w:rPr>
                  <w:t>[Click to add text]</w:t>
                </w:r>
              </w:p>
            </w:tc>
          </w:sdtContent>
        </w:sdt>
      </w:tr>
      <w:tr w:rsidR="001A1465" w14:paraId="78DE022F" w14:textId="77777777" w:rsidTr="008848FB">
        <w:trPr>
          <w:cantSplit/>
        </w:trPr>
        <w:tc>
          <w:tcPr>
            <w:tcW w:w="1491" w:type="pct"/>
            <w:shd w:val="clear" w:color="auto" w:fill="5B6771" w:themeFill="accent3"/>
            <w:tcMar>
              <w:top w:w="100" w:type="dxa"/>
              <w:left w:w="100" w:type="dxa"/>
              <w:bottom w:w="100" w:type="dxa"/>
              <w:right w:w="100" w:type="dxa"/>
            </w:tcMar>
          </w:tcPr>
          <w:p w14:paraId="5B675CD5" w14:textId="77777777" w:rsidR="001A1465" w:rsidRDefault="001A1465" w:rsidP="008848FB">
            <w:pPr>
              <w:pStyle w:val="TableHeaderLeft"/>
            </w:pPr>
            <w:r>
              <w:t>B. Did this study test your solution?</w:t>
            </w:r>
          </w:p>
        </w:tc>
        <w:tc>
          <w:tcPr>
            <w:tcW w:w="696" w:type="pct"/>
            <w:shd w:val="clear" w:color="auto" w:fill="auto"/>
          </w:tcPr>
          <w:p w14:paraId="27613F28" w14:textId="77777777" w:rsidR="001A1465" w:rsidRDefault="00000000" w:rsidP="008848FB">
            <w:pPr>
              <w:pStyle w:val="TableTextLeft"/>
              <w:tabs>
                <w:tab w:val="left" w:pos="834"/>
              </w:tabs>
            </w:pPr>
            <w:sdt>
              <w:sdtPr>
                <w:id w:val="310457035"/>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Yes</w:t>
            </w:r>
            <w:r w:rsidR="001A1465">
              <w:tab/>
            </w:r>
            <w:sdt>
              <w:sdtPr>
                <w:id w:val="-644656616"/>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No</w:t>
            </w:r>
          </w:p>
        </w:tc>
        <w:tc>
          <w:tcPr>
            <w:tcW w:w="730" w:type="pct"/>
            <w:gridSpan w:val="2"/>
            <w:shd w:val="clear" w:color="auto" w:fill="5B6771" w:themeFill="accent3"/>
          </w:tcPr>
          <w:p w14:paraId="58C0AAF6" w14:textId="77777777" w:rsidR="001A1465" w:rsidRDefault="001A1465" w:rsidP="008848FB">
            <w:pPr>
              <w:pStyle w:val="TableHeaderLeft"/>
            </w:pPr>
            <w:r>
              <w:t>C. Type of study</w:t>
            </w:r>
          </w:p>
        </w:tc>
        <w:tc>
          <w:tcPr>
            <w:tcW w:w="731" w:type="pct"/>
            <w:gridSpan w:val="2"/>
            <w:tcBorders>
              <w:right w:val="nil"/>
            </w:tcBorders>
            <w:shd w:val="clear" w:color="auto" w:fill="auto"/>
          </w:tcPr>
          <w:p w14:paraId="726B7981" w14:textId="77777777" w:rsidR="001A1465" w:rsidRDefault="00000000" w:rsidP="008848FB">
            <w:pPr>
              <w:pStyle w:val="TableTextLeft"/>
            </w:pPr>
            <w:sdt>
              <w:sdtPr>
                <w:id w:val="-947773748"/>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Implementation</w:t>
            </w:r>
            <w:r w:rsidR="001A1465" w:rsidRPr="009669CE">
              <w:rPr>
                <w:vertAlign w:val="superscript"/>
              </w:rPr>
              <w:t>2</w:t>
            </w:r>
          </w:p>
        </w:tc>
        <w:tc>
          <w:tcPr>
            <w:tcW w:w="521" w:type="pct"/>
            <w:gridSpan w:val="2"/>
            <w:tcBorders>
              <w:left w:val="nil"/>
              <w:right w:val="nil"/>
            </w:tcBorders>
            <w:shd w:val="clear" w:color="auto" w:fill="auto"/>
          </w:tcPr>
          <w:p w14:paraId="20213769" w14:textId="77777777" w:rsidR="001A1465" w:rsidRDefault="00000000" w:rsidP="008848FB">
            <w:pPr>
              <w:pStyle w:val="TableTextLeft"/>
            </w:pPr>
            <w:sdt>
              <w:sdtPr>
                <w:id w:val="-999653825"/>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Pre/post</w:t>
            </w:r>
          </w:p>
        </w:tc>
        <w:tc>
          <w:tcPr>
            <w:tcW w:w="831" w:type="pct"/>
            <w:tcBorders>
              <w:left w:val="nil"/>
            </w:tcBorders>
            <w:shd w:val="clear" w:color="auto" w:fill="auto"/>
          </w:tcPr>
          <w:p w14:paraId="35578033" w14:textId="77777777" w:rsidR="001A1465" w:rsidRDefault="00000000" w:rsidP="008848FB">
            <w:pPr>
              <w:pStyle w:val="TableTextLeft"/>
            </w:pPr>
            <w:sdt>
              <w:sdtPr>
                <w:id w:val="-1864662178"/>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Comparison group</w:t>
            </w:r>
            <w:r w:rsidR="001A1465" w:rsidRPr="00A4679B">
              <w:rPr>
                <w:vertAlign w:val="superscript"/>
              </w:rPr>
              <w:t>3</w:t>
            </w:r>
          </w:p>
        </w:tc>
      </w:tr>
      <w:tr w:rsidR="001A1465" w14:paraId="3715C32E" w14:textId="77777777" w:rsidTr="008848FB">
        <w:trPr>
          <w:cantSplit/>
        </w:trPr>
        <w:tc>
          <w:tcPr>
            <w:tcW w:w="5000" w:type="pct"/>
            <w:gridSpan w:val="9"/>
            <w:tcBorders>
              <w:bottom w:val="single" w:sz="8" w:space="0" w:color="000000"/>
            </w:tcBorders>
            <w:shd w:val="clear" w:color="auto" w:fill="5B6771" w:themeFill="accent3"/>
            <w:tcMar>
              <w:top w:w="100" w:type="dxa"/>
              <w:left w:w="100" w:type="dxa"/>
              <w:bottom w:w="100" w:type="dxa"/>
              <w:right w:w="100" w:type="dxa"/>
            </w:tcMar>
          </w:tcPr>
          <w:p w14:paraId="7806C739" w14:textId="77777777" w:rsidR="001A1465" w:rsidRDefault="001A1465" w:rsidP="008848FB">
            <w:pPr>
              <w:pStyle w:val="TableHeaderLeft"/>
            </w:pPr>
            <w:r>
              <w:t>D. Outcomes assessed</w:t>
            </w:r>
          </w:p>
        </w:tc>
      </w:tr>
      <w:tr w:rsidR="001A1465" w14:paraId="69838859" w14:textId="77777777" w:rsidTr="008848FB">
        <w:trPr>
          <w:cantSplit/>
          <w:trHeight w:val="19"/>
        </w:trPr>
        <w:tc>
          <w:tcPr>
            <w:tcW w:w="5000" w:type="pct"/>
            <w:gridSpan w:val="9"/>
            <w:tcBorders>
              <w:bottom w:val="nil"/>
            </w:tcBorders>
            <w:shd w:val="clear" w:color="auto" w:fill="auto"/>
            <w:tcMar>
              <w:top w:w="100" w:type="dxa"/>
              <w:left w:w="100" w:type="dxa"/>
              <w:bottom w:w="100" w:type="dxa"/>
              <w:right w:w="100" w:type="dxa"/>
            </w:tcMar>
          </w:tcPr>
          <w:p w14:paraId="58ED7DB9" w14:textId="77777777" w:rsidR="001A1465" w:rsidRDefault="00000000" w:rsidP="008848FB">
            <w:pPr>
              <w:pStyle w:val="TableTextLeft"/>
              <w:spacing w:after="0"/>
            </w:pPr>
            <w:sdt>
              <w:sdtPr>
                <w:id w:val="27082508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Teacher (if checked, specify)</w:t>
            </w:r>
          </w:p>
          <w:sdt>
            <w:sdtPr>
              <w:id w:val="1601607761"/>
              <w:placeholder>
                <w:docPart w:val="0676B77B7F194E34A4B76005B73D419C"/>
              </w:placeholder>
              <w:temporary/>
              <w:showingPlcHdr/>
            </w:sdtPr>
            <w:sdtContent>
              <w:p w14:paraId="29FCFD06" w14:textId="77777777" w:rsidR="001A1465" w:rsidRDefault="001A1465" w:rsidP="008848FB">
                <w:pPr>
                  <w:pStyle w:val="TableTextLeft"/>
                  <w:spacing w:after="0"/>
                </w:pPr>
                <w:r>
                  <w:rPr>
                    <w:rStyle w:val="Boldgray0"/>
                  </w:rPr>
                  <w:t>[Click to add text]</w:t>
                </w:r>
              </w:p>
            </w:sdtContent>
          </w:sdt>
        </w:tc>
      </w:tr>
      <w:tr w:rsidR="001A1465" w14:paraId="2EF1D85E" w14:textId="77777777" w:rsidTr="008848FB">
        <w:trPr>
          <w:cantSplit/>
        </w:trPr>
        <w:tc>
          <w:tcPr>
            <w:tcW w:w="5000" w:type="pct"/>
            <w:gridSpan w:val="9"/>
            <w:tcBorders>
              <w:top w:val="nil"/>
            </w:tcBorders>
            <w:shd w:val="clear" w:color="auto" w:fill="auto"/>
            <w:tcMar>
              <w:top w:w="100" w:type="dxa"/>
              <w:left w:w="100" w:type="dxa"/>
              <w:bottom w:w="100" w:type="dxa"/>
              <w:right w:w="100" w:type="dxa"/>
            </w:tcMar>
          </w:tcPr>
          <w:p w14:paraId="7612AEDF" w14:textId="77777777" w:rsidR="001A1465" w:rsidRDefault="00000000" w:rsidP="008848FB">
            <w:pPr>
              <w:pStyle w:val="TableTextLeft"/>
              <w:spacing w:after="0"/>
            </w:pPr>
            <w:sdt>
              <w:sdtPr>
                <w:id w:val="-106440307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Student (if checked, specify)</w:t>
            </w:r>
          </w:p>
          <w:sdt>
            <w:sdtPr>
              <w:id w:val="-1050071513"/>
              <w:placeholder>
                <w:docPart w:val="E9F9720B2CBC40779B0F31489F7B3E25"/>
              </w:placeholder>
              <w:temporary/>
              <w:showingPlcHdr/>
            </w:sdtPr>
            <w:sdtContent>
              <w:p w14:paraId="45CB9A78" w14:textId="77777777" w:rsidR="001A1465" w:rsidRDefault="001A1465" w:rsidP="008848FB">
                <w:pPr>
                  <w:pStyle w:val="TableTextLeft"/>
                  <w:spacing w:after="0"/>
                </w:pPr>
                <w:r>
                  <w:rPr>
                    <w:rStyle w:val="Boldgray0"/>
                  </w:rPr>
                  <w:t>[Click to add text]</w:t>
                </w:r>
              </w:p>
            </w:sdtContent>
          </w:sdt>
        </w:tc>
      </w:tr>
      <w:tr w:rsidR="001A1465" w14:paraId="6FE8CD49" w14:textId="77777777" w:rsidTr="008848FB">
        <w:trPr>
          <w:cantSplit/>
        </w:trPr>
        <w:tc>
          <w:tcPr>
            <w:tcW w:w="1491" w:type="pct"/>
            <w:shd w:val="clear" w:color="auto" w:fill="5B6771" w:themeFill="accent3"/>
            <w:tcMar>
              <w:top w:w="100" w:type="dxa"/>
              <w:left w:w="100" w:type="dxa"/>
              <w:bottom w:w="100" w:type="dxa"/>
              <w:right w:w="100" w:type="dxa"/>
            </w:tcMar>
          </w:tcPr>
          <w:p w14:paraId="0F0661C6" w14:textId="77777777" w:rsidR="001A1465" w:rsidRDefault="001A1465" w:rsidP="008848FB">
            <w:pPr>
              <w:pStyle w:val="TableHeaderLeft"/>
            </w:pPr>
            <w:r>
              <w:t>E. Statistically significant findings</w:t>
            </w:r>
          </w:p>
        </w:tc>
        <w:tc>
          <w:tcPr>
            <w:tcW w:w="877" w:type="pct"/>
            <w:gridSpan w:val="2"/>
            <w:tcBorders>
              <w:right w:val="nil"/>
            </w:tcBorders>
            <w:shd w:val="clear" w:color="auto" w:fill="auto"/>
          </w:tcPr>
          <w:p w14:paraId="02E19152" w14:textId="77777777" w:rsidR="001A1465" w:rsidRDefault="00000000" w:rsidP="008848FB">
            <w:pPr>
              <w:pStyle w:val="TableTextLeft"/>
            </w:pPr>
            <w:sdt>
              <w:sdtPr>
                <w:id w:val="-467600682"/>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Positive</w:t>
            </w:r>
          </w:p>
        </w:tc>
        <w:tc>
          <w:tcPr>
            <w:tcW w:w="877" w:type="pct"/>
            <w:gridSpan w:val="2"/>
            <w:tcBorders>
              <w:left w:val="nil"/>
              <w:right w:val="nil"/>
            </w:tcBorders>
            <w:shd w:val="clear" w:color="auto" w:fill="auto"/>
          </w:tcPr>
          <w:p w14:paraId="2290A698" w14:textId="77777777" w:rsidR="001A1465" w:rsidRDefault="00000000" w:rsidP="008848FB">
            <w:pPr>
              <w:pStyle w:val="TableTextLeft"/>
            </w:pPr>
            <w:sdt>
              <w:sdtPr>
                <w:id w:val="1440262203"/>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Negative</w:t>
            </w:r>
          </w:p>
        </w:tc>
        <w:tc>
          <w:tcPr>
            <w:tcW w:w="877" w:type="pct"/>
            <w:gridSpan w:val="2"/>
            <w:tcBorders>
              <w:left w:val="nil"/>
              <w:right w:val="nil"/>
            </w:tcBorders>
            <w:shd w:val="clear" w:color="auto" w:fill="auto"/>
          </w:tcPr>
          <w:p w14:paraId="2253EAB7" w14:textId="77777777" w:rsidR="001A1465" w:rsidRDefault="00000000" w:rsidP="008848FB">
            <w:pPr>
              <w:pStyle w:val="TableTextLeft"/>
            </w:pPr>
            <w:sdt>
              <w:sdtPr>
                <w:id w:val="785395916"/>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Mixed</w:t>
            </w:r>
          </w:p>
        </w:tc>
        <w:tc>
          <w:tcPr>
            <w:tcW w:w="878" w:type="pct"/>
            <w:gridSpan w:val="2"/>
            <w:tcBorders>
              <w:left w:val="nil"/>
            </w:tcBorders>
            <w:shd w:val="clear" w:color="auto" w:fill="auto"/>
          </w:tcPr>
          <w:p w14:paraId="086042A1" w14:textId="77777777" w:rsidR="001A1465" w:rsidRDefault="00000000" w:rsidP="008848FB">
            <w:pPr>
              <w:pStyle w:val="TableTextLeft"/>
            </w:pPr>
            <w:sdt>
              <w:sdtPr>
                <w:id w:val="1219325609"/>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Null</w:t>
            </w:r>
          </w:p>
        </w:tc>
      </w:tr>
      <w:tr w:rsidR="001A1465" w14:paraId="317CE5DE" w14:textId="77777777" w:rsidTr="008848FB">
        <w:trPr>
          <w:cantSplit/>
        </w:trPr>
        <w:tc>
          <w:tcPr>
            <w:tcW w:w="5000" w:type="pct"/>
            <w:gridSpan w:val="9"/>
            <w:shd w:val="clear" w:color="auto" w:fill="5B6771" w:themeFill="accent3"/>
            <w:tcMar>
              <w:top w:w="100" w:type="dxa"/>
              <w:left w:w="100" w:type="dxa"/>
              <w:bottom w:w="100" w:type="dxa"/>
              <w:right w:w="100" w:type="dxa"/>
            </w:tcMar>
          </w:tcPr>
          <w:p w14:paraId="51186F91" w14:textId="77777777" w:rsidR="001A1465" w:rsidRDefault="001A1465" w:rsidP="008848FB">
            <w:pPr>
              <w:pStyle w:val="TableHeaderLeft"/>
            </w:pPr>
            <w:r>
              <w:t xml:space="preserve">F. </w:t>
            </w:r>
            <w:r w:rsidRPr="00256C47">
              <w:t xml:space="preserve">Did someone outside of your organization conduct the study? </w:t>
            </w:r>
          </w:p>
        </w:tc>
      </w:tr>
      <w:tr w:rsidR="001A1465" w14:paraId="1BB9FCB8" w14:textId="77777777" w:rsidTr="008848FB">
        <w:trPr>
          <w:cantSplit/>
        </w:trPr>
        <w:tc>
          <w:tcPr>
            <w:tcW w:w="5000" w:type="pct"/>
            <w:gridSpan w:val="9"/>
            <w:shd w:val="clear" w:color="auto" w:fill="auto"/>
            <w:tcMar>
              <w:top w:w="100" w:type="dxa"/>
              <w:left w:w="100" w:type="dxa"/>
              <w:bottom w:w="100" w:type="dxa"/>
              <w:right w:w="100" w:type="dxa"/>
            </w:tcMar>
          </w:tcPr>
          <w:p w14:paraId="1F8B4779" w14:textId="77777777" w:rsidR="001A1465" w:rsidRDefault="00000000" w:rsidP="008848FB">
            <w:pPr>
              <w:pStyle w:val="TableTextLeft"/>
              <w:tabs>
                <w:tab w:val="left" w:pos="971"/>
              </w:tabs>
              <w:spacing w:after="0"/>
            </w:pPr>
            <w:sdt>
              <w:sdtPr>
                <w:id w:val="-132011519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No </w:t>
            </w:r>
            <w:r w:rsidR="001A1465">
              <w:tab/>
            </w:r>
            <w:sdt>
              <w:sdtPr>
                <w:id w:val="1393700089"/>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Yes (please specify)</w:t>
            </w:r>
          </w:p>
          <w:sdt>
            <w:sdtPr>
              <w:id w:val="-1765225448"/>
              <w:placeholder>
                <w:docPart w:val="2941EA20F21A4282A952D72ADD8CBA0C"/>
              </w:placeholder>
              <w:temporary/>
              <w:showingPlcHdr/>
            </w:sdtPr>
            <w:sdtContent>
              <w:p w14:paraId="3D41ADEC" w14:textId="77777777" w:rsidR="001A1465" w:rsidRDefault="001A1465" w:rsidP="008848FB">
                <w:pPr>
                  <w:pStyle w:val="TableTextLeft"/>
                  <w:tabs>
                    <w:tab w:val="left" w:pos="971"/>
                  </w:tabs>
                  <w:spacing w:after="0"/>
                </w:pPr>
                <w:r>
                  <w:rPr>
                    <w:rStyle w:val="Boldgray0"/>
                  </w:rPr>
                  <w:t>[Click to add text]</w:t>
                </w:r>
              </w:p>
            </w:sdtContent>
          </w:sdt>
        </w:tc>
      </w:tr>
      <w:tr w:rsidR="001A1465" w14:paraId="0EF17A45" w14:textId="77777777" w:rsidTr="008848FB">
        <w:trPr>
          <w:cantSplit/>
        </w:trPr>
        <w:tc>
          <w:tcPr>
            <w:tcW w:w="5000" w:type="pct"/>
            <w:gridSpan w:val="9"/>
            <w:shd w:val="clear" w:color="auto" w:fill="5B6771" w:themeFill="accent3"/>
            <w:tcMar>
              <w:top w:w="100" w:type="dxa"/>
              <w:left w:w="100" w:type="dxa"/>
              <w:bottom w:w="100" w:type="dxa"/>
              <w:right w:w="100" w:type="dxa"/>
            </w:tcMar>
          </w:tcPr>
          <w:p w14:paraId="4920EB58" w14:textId="77777777" w:rsidR="001A1465" w:rsidRDefault="001A1465" w:rsidP="008848FB">
            <w:pPr>
              <w:pStyle w:val="TableHeaderLeft"/>
            </w:pPr>
            <w:r>
              <w:t>G. Describe how this study supports your solution:</w:t>
            </w:r>
          </w:p>
        </w:tc>
      </w:tr>
      <w:tr w:rsidR="001A1465" w14:paraId="67480AEC" w14:textId="77777777" w:rsidTr="008848FB">
        <w:trPr>
          <w:cantSplit/>
        </w:trPr>
        <w:sdt>
          <w:sdtPr>
            <w:id w:val="666678707"/>
            <w:placeholder>
              <w:docPart w:val="A25DC06FAC6B487F881F8803ECE79C92"/>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60EC60BD" w14:textId="77777777" w:rsidR="001A1465" w:rsidRPr="009669CE" w:rsidRDefault="001A1465" w:rsidP="008848FB">
                <w:pPr>
                  <w:pStyle w:val="TableTextLeft"/>
                  <w:rPr>
                    <w:rStyle w:val="Boldgray0"/>
                  </w:rPr>
                </w:pPr>
                <w:r>
                  <w:rPr>
                    <w:rStyle w:val="Boldgray0"/>
                  </w:rPr>
                  <w:t>[Click to add text]</w:t>
                </w:r>
              </w:p>
            </w:tc>
          </w:sdtContent>
        </w:sdt>
      </w:tr>
    </w:tbl>
    <w:p w14:paraId="51D7FEE3" w14:textId="77777777" w:rsidR="001A1465" w:rsidRDefault="001A1465" w:rsidP="001A1465">
      <w:pPr>
        <w:pStyle w:val="TableFootnote"/>
      </w:pPr>
      <w:r w:rsidRPr="00D53154">
        <w:rPr>
          <w:vertAlign w:val="superscript"/>
        </w:rPr>
        <w:t>1</w:t>
      </w:r>
      <w:r>
        <w:t xml:space="preserve"> If a URL link is not available or the study has not been published, include a copy of the findings with this table.</w:t>
      </w:r>
    </w:p>
    <w:p w14:paraId="665A2DAB" w14:textId="77777777" w:rsidR="001A1465" w:rsidRDefault="001A1465" w:rsidP="001A1465">
      <w:pPr>
        <w:pStyle w:val="TableFootnote"/>
      </w:pPr>
      <w:r w:rsidRPr="00D53154">
        <w:rPr>
          <w:vertAlign w:val="superscript"/>
        </w:rPr>
        <w:t>2</w:t>
      </w:r>
      <w:r>
        <w:t xml:space="preserve"> </w:t>
      </w:r>
      <w:r w:rsidRPr="00D53154">
        <w:t>Implementation refers to how the solution was delivered and whether the solution was delivered as intended (that is, with fidelity to the model).</w:t>
      </w:r>
    </w:p>
    <w:p w14:paraId="2C96E5D8" w14:textId="77777777" w:rsidR="001A1465" w:rsidRPr="008608ED" w:rsidRDefault="001A1465" w:rsidP="001A1465">
      <w:pPr>
        <w:pStyle w:val="TableFootnote"/>
      </w:pPr>
      <w:r w:rsidRPr="004905FC">
        <w:rPr>
          <w:vertAlign w:val="superscript"/>
        </w:rPr>
        <w:t>3</w:t>
      </w:r>
      <w:r>
        <w:rPr>
          <w:vertAlign w:val="superscript"/>
        </w:rPr>
        <w:t xml:space="preserve"> </w:t>
      </w:r>
      <w:r>
        <w:t xml:space="preserve">A comparison group study refers to a randomized controlled trial or a matched comparison design, where the outcomes of participants receiving the solution are compared to the outcomes of similar students not receiving the solution. </w:t>
      </w:r>
    </w:p>
    <w:p w14:paraId="27163681" w14:textId="2046539F" w:rsidR="001A1465" w:rsidRDefault="001A1465">
      <w:pPr>
        <w:spacing w:line="259" w:lineRule="auto"/>
      </w:pPr>
      <w:r>
        <w:br w:type="page"/>
      </w:r>
    </w:p>
    <w:p w14:paraId="7E400FBD" w14:textId="4801C57E" w:rsidR="001A1465" w:rsidRDefault="001A1465" w:rsidP="001A1465">
      <w:pPr>
        <w:pStyle w:val="H2"/>
        <w:rPr>
          <w:color w:val="5B6771" w:themeColor="accent3"/>
        </w:rPr>
      </w:pPr>
      <w:r w:rsidRPr="00BA4C15">
        <w:rPr>
          <w:color w:val="5B6771" w:themeColor="accent3"/>
        </w:rPr>
        <w:lastRenderedPageBreak/>
        <w:t xml:space="preserve">Study </w:t>
      </w:r>
      <w:r>
        <w:rPr>
          <w:color w:val="5B6771" w:themeColor="accent3"/>
        </w:rPr>
        <w:t>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801"/>
        <w:gridCol w:w="468"/>
        <w:gridCol w:w="1421"/>
        <w:gridCol w:w="849"/>
        <w:gridCol w:w="1043"/>
        <w:gridCol w:w="1227"/>
        <w:gridCol w:w="122"/>
        <w:gridCol w:w="2151"/>
      </w:tblGrid>
      <w:tr w:rsidR="001A1465" w14:paraId="39DAC884" w14:textId="77777777" w:rsidTr="008848FB">
        <w:trPr>
          <w:cantSplit/>
        </w:trPr>
        <w:tc>
          <w:tcPr>
            <w:tcW w:w="5000" w:type="pct"/>
            <w:gridSpan w:val="9"/>
            <w:shd w:val="clear" w:color="auto" w:fill="5B6771" w:themeFill="accent3"/>
            <w:tcMar>
              <w:top w:w="100" w:type="dxa"/>
              <w:left w:w="100" w:type="dxa"/>
              <w:bottom w:w="100" w:type="dxa"/>
              <w:right w:w="100" w:type="dxa"/>
            </w:tcMar>
          </w:tcPr>
          <w:p w14:paraId="7AA8D405" w14:textId="77777777" w:rsidR="001A1465" w:rsidRDefault="001A1465" w:rsidP="008848FB">
            <w:pPr>
              <w:pStyle w:val="TableHeaderLeft"/>
            </w:pPr>
            <w:r>
              <w:t xml:space="preserve">A. </w:t>
            </w:r>
            <w:r w:rsidRPr="00916816">
              <w:t>Study citation (authors, year, title, publication information) and URL link to the study</w:t>
            </w:r>
            <w:r w:rsidRPr="00916816">
              <w:rPr>
                <w:vertAlign w:val="superscript"/>
              </w:rPr>
              <w:t>1</w:t>
            </w:r>
            <w:r w:rsidRPr="00916816">
              <w:t>:</w:t>
            </w:r>
          </w:p>
        </w:tc>
      </w:tr>
      <w:tr w:rsidR="001A1465" w14:paraId="768ED71B" w14:textId="77777777" w:rsidTr="008848FB">
        <w:trPr>
          <w:cantSplit/>
          <w:trHeight w:val="17"/>
        </w:trPr>
        <w:sdt>
          <w:sdtPr>
            <w:id w:val="654108126"/>
            <w:placeholder>
              <w:docPart w:val="F066CBB9A7594799B9A897F2E301C306"/>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194B3DCE" w14:textId="77777777" w:rsidR="001A1465" w:rsidRPr="009669CE" w:rsidRDefault="001A1465" w:rsidP="008848FB">
                <w:pPr>
                  <w:pStyle w:val="TableTextLeft"/>
                  <w:spacing w:after="0"/>
                  <w:rPr>
                    <w:rStyle w:val="Boldgray0"/>
                  </w:rPr>
                </w:pPr>
                <w:r>
                  <w:rPr>
                    <w:rStyle w:val="Boldgray0"/>
                  </w:rPr>
                  <w:t>[Click to add text]</w:t>
                </w:r>
              </w:p>
            </w:tc>
          </w:sdtContent>
        </w:sdt>
      </w:tr>
      <w:tr w:rsidR="001A1465" w14:paraId="2796D817" w14:textId="77777777" w:rsidTr="008848FB">
        <w:trPr>
          <w:cantSplit/>
        </w:trPr>
        <w:tc>
          <w:tcPr>
            <w:tcW w:w="1491" w:type="pct"/>
            <w:shd w:val="clear" w:color="auto" w:fill="5B6771" w:themeFill="accent3"/>
            <w:tcMar>
              <w:top w:w="100" w:type="dxa"/>
              <w:left w:w="100" w:type="dxa"/>
              <w:bottom w:w="100" w:type="dxa"/>
              <w:right w:w="100" w:type="dxa"/>
            </w:tcMar>
          </w:tcPr>
          <w:p w14:paraId="60DF2DC1" w14:textId="77777777" w:rsidR="001A1465" w:rsidRDefault="001A1465" w:rsidP="008848FB">
            <w:pPr>
              <w:pStyle w:val="TableHeaderLeft"/>
            </w:pPr>
            <w:r>
              <w:t>B. Did this study test your solution?</w:t>
            </w:r>
          </w:p>
        </w:tc>
        <w:tc>
          <w:tcPr>
            <w:tcW w:w="696" w:type="pct"/>
            <w:shd w:val="clear" w:color="auto" w:fill="auto"/>
          </w:tcPr>
          <w:p w14:paraId="6CEB2432" w14:textId="77777777" w:rsidR="001A1465" w:rsidRDefault="00000000" w:rsidP="008848FB">
            <w:pPr>
              <w:pStyle w:val="TableTextLeft"/>
              <w:tabs>
                <w:tab w:val="left" w:pos="834"/>
              </w:tabs>
            </w:pPr>
            <w:sdt>
              <w:sdtPr>
                <w:id w:val="-478994600"/>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Yes</w:t>
            </w:r>
            <w:r w:rsidR="001A1465">
              <w:tab/>
            </w:r>
            <w:sdt>
              <w:sdtPr>
                <w:id w:val="-776792431"/>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No</w:t>
            </w:r>
          </w:p>
        </w:tc>
        <w:tc>
          <w:tcPr>
            <w:tcW w:w="730" w:type="pct"/>
            <w:gridSpan w:val="2"/>
            <w:shd w:val="clear" w:color="auto" w:fill="5B6771" w:themeFill="accent3"/>
          </w:tcPr>
          <w:p w14:paraId="13D87F43" w14:textId="77777777" w:rsidR="001A1465" w:rsidRDefault="001A1465" w:rsidP="008848FB">
            <w:pPr>
              <w:pStyle w:val="TableHeaderLeft"/>
            </w:pPr>
            <w:r>
              <w:t>C. Type of study</w:t>
            </w:r>
          </w:p>
        </w:tc>
        <w:tc>
          <w:tcPr>
            <w:tcW w:w="731" w:type="pct"/>
            <w:gridSpan w:val="2"/>
            <w:tcBorders>
              <w:right w:val="nil"/>
            </w:tcBorders>
            <w:shd w:val="clear" w:color="auto" w:fill="auto"/>
          </w:tcPr>
          <w:p w14:paraId="7396F2CC" w14:textId="77777777" w:rsidR="001A1465" w:rsidRDefault="00000000" w:rsidP="008848FB">
            <w:pPr>
              <w:pStyle w:val="TableTextLeft"/>
            </w:pPr>
            <w:sdt>
              <w:sdtPr>
                <w:id w:val="154502194"/>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Implementation</w:t>
            </w:r>
            <w:r w:rsidR="001A1465" w:rsidRPr="009669CE">
              <w:rPr>
                <w:vertAlign w:val="superscript"/>
              </w:rPr>
              <w:t>2</w:t>
            </w:r>
          </w:p>
        </w:tc>
        <w:tc>
          <w:tcPr>
            <w:tcW w:w="521" w:type="pct"/>
            <w:gridSpan w:val="2"/>
            <w:tcBorders>
              <w:left w:val="nil"/>
              <w:right w:val="nil"/>
            </w:tcBorders>
            <w:shd w:val="clear" w:color="auto" w:fill="auto"/>
          </w:tcPr>
          <w:p w14:paraId="00ED6490" w14:textId="77777777" w:rsidR="001A1465" w:rsidRDefault="00000000" w:rsidP="008848FB">
            <w:pPr>
              <w:pStyle w:val="TableTextLeft"/>
            </w:pPr>
            <w:sdt>
              <w:sdtPr>
                <w:id w:val="-1105882759"/>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Pre/post</w:t>
            </w:r>
          </w:p>
        </w:tc>
        <w:tc>
          <w:tcPr>
            <w:tcW w:w="831" w:type="pct"/>
            <w:tcBorders>
              <w:left w:val="nil"/>
            </w:tcBorders>
            <w:shd w:val="clear" w:color="auto" w:fill="auto"/>
          </w:tcPr>
          <w:p w14:paraId="2E37A3E2" w14:textId="77777777" w:rsidR="001A1465" w:rsidRDefault="00000000" w:rsidP="008848FB">
            <w:pPr>
              <w:pStyle w:val="TableTextLeft"/>
            </w:pPr>
            <w:sdt>
              <w:sdtPr>
                <w:id w:val="981893486"/>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Comparison group</w:t>
            </w:r>
            <w:r w:rsidR="001A1465" w:rsidRPr="00A4679B">
              <w:rPr>
                <w:vertAlign w:val="superscript"/>
              </w:rPr>
              <w:t>3</w:t>
            </w:r>
          </w:p>
        </w:tc>
      </w:tr>
      <w:tr w:rsidR="001A1465" w14:paraId="74622897" w14:textId="77777777" w:rsidTr="008848FB">
        <w:trPr>
          <w:cantSplit/>
        </w:trPr>
        <w:tc>
          <w:tcPr>
            <w:tcW w:w="5000" w:type="pct"/>
            <w:gridSpan w:val="9"/>
            <w:tcBorders>
              <w:bottom w:val="single" w:sz="8" w:space="0" w:color="000000"/>
            </w:tcBorders>
            <w:shd w:val="clear" w:color="auto" w:fill="5B6771" w:themeFill="accent3"/>
            <w:tcMar>
              <w:top w:w="100" w:type="dxa"/>
              <w:left w:w="100" w:type="dxa"/>
              <w:bottom w:w="100" w:type="dxa"/>
              <w:right w:w="100" w:type="dxa"/>
            </w:tcMar>
          </w:tcPr>
          <w:p w14:paraId="60ECB82B" w14:textId="77777777" w:rsidR="001A1465" w:rsidRDefault="001A1465" w:rsidP="008848FB">
            <w:pPr>
              <w:pStyle w:val="TableHeaderLeft"/>
            </w:pPr>
            <w:r>
              <w:t>D. Outcomes assessed</w:t>
            </w:r>
          </w:p>
        </w:tc>
      </w:tr>
      <w:tr w:rsidR="001A1465" w14:paraId="74D65DEC" w14:textId="77777777" w:rsidTr="008848FB">
        <w:trPr>
          <w:cantSplit/>
          <w:trHeight w:val="19"/>
        </w:trPr>
        <w:tc>
          <w:tcPr>
            <w:tcW w:w="5000" w:type="pct"/>
            <w:gridSpan w:val="9"/>
            <w:tcBorders>
              <w:bottom w:val="nil"/>
            </w:tcBorders>
            <w:shd w:val="clear" w:color="auto" w:fill="auto"/>
            <w:tcMar>
              <w:top w:w="100" w:type="dxa"/>
              <w:left w:w="100" w:type="dxa"/>
              <w:bottom w:w="100" w:type="dxa"/>
              <w:right w:w="100" w:type="dxa"/>
            </w:tcMar>
          </w:tcPr>
          <w:p w14:paraId="74BC1EA4" w14:textId="77777777" w:rsidR="001A1465" w:rsidRDefault="00000000" w:rsidP="008848FB">
            <w:pPr>
              <w:pStyle w:val="TableTextLeft"/>
              <w:spacing w:after="0"/>
            </w:pPr>
            <w:sdt>
              <w:sdtPr>
                <w:id w:val="-1007366166"/>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Teacher (if checked, specify)</w:t>
            </w:r>
          </w:p>
          <w:sdt>
            <w:sdtPr>
              <w:id w:val="-1608034379"/>
              <w:placeholder>
                <w:docPart w:val="178D65C6820B49D39662A3DD5AF54847"/>
              </w:placeholder>
              <w:temporary/>
              <w:showingPlcHdr/>
            </w:sdtPr>
            <w:sdtContent>
              <w:p w14:paraId="6FF06818" w14:textId="77777777" w:rsidR="001A1465" w:rsidRDefault="001A1465" w:rsidP="008848FB">
                <w:pPr>
                  <w:pStyle w:val="TableTextLeft"/>
                  <w:spacing w:after="0"/>
                </w:pPr>
                <w:r>
                  <w:rPr>
                    <w:rStyle w:val="Boldgray0"/>
                  </w:rPr>
                  <w:t>[Click to add text]</w:t>
                </w:r>
              </w:p>
            </w:sdtContent>
          </w:sdt>
        </w:tc>
      </w:tr>
      <w:tr w:rsidR="001A1465" w14:paraId="76F641DB" w14:textId="77777777" w:rsidTr="008848FB">
        <w:trPr>
          <w:cantSplit/>
        </w:trPr>
        <w:tc>
          <w:tcPr>
            <w:tcW w:w="5000" w:type="pct"/>
            <w:gridSpan w:val="9"/>
            <w:tcBorders>
              <w:top w:val="nil"/>
            </w:tcBorders>
            <w:shd w:val="clear" w:color="auto" w:fill="auto"/>
            <w:tcMar>
              <w:top w:w="100" w:type="dxa"/>
              <w:left w:w="100" w:type="dxa"/>
              <w:bottom w:w="100" w:type="dxa"/>
              <w:right w:w="100" w:type="dxa"/>
            </w:tcMar>
          </w:tcPr>
          <w:p w14:paraId="5EDE14A7" w14:textId="77777777" w:rsidR="001A1465" w:rsidRDefault="00000000" w:rsidP="008848FB">
            <w:pPr>
              <w:pStyle w:val="TableTextLeft"/>
              <w:spacing w:after="0"/>
            </w:pPr>
            <w:sdt>
              <w:sdtPr>
                <w:id w:val="-1202282"/>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Student (if checked, specify)</w:t>
            </w:r>
          </w:p>
          <w:sdt>
            <w:sdtPr>
              <w:id w:val="-2121757414"/>
              <w:placeholder>
                <w:docPart w:val="8E5980D9ADB1429C96F02F7AB3EE1869"/>
              </w:placeholder>
              <w:temporary/>
              <w:showingPlcHdr/>
            </w:sdtPr>
            <w:sdtContent>
              <w:p w14:paraId="08CB367E" w14:textId="77777777" w:rsidR="001A1465" w:rsidRDefault="001A1465" w:rsidP="008848FB">
                <w:pPr>
                  <w:pStyle w:val="TableTextLeft"/>
                  <w:spacing w:after="0"/>
                </w:pPr>
                <w:r>
                  <w:rPr>
                    <w:rStyle w:val="Boldgray0"/>
                  </w:rPr>
                  <w:t>[Click to add text]</w:t>
                </w:r>
              </w:p>
            </w:sdtContent>
          </w:sdt>
        </w:tc>
      </w:tr>
      <w:tr w:rsidR="001A1465" w14:paraId="3B313EFC" w14:textId="77777777" w:rsidTr="008848FB">
        <w:trPr>
          <w:cantSplit/>
        </w:trPr>
        <w:tc>
          <w:tcPr>
            <w:tcW w:w="1491" w:type="pct"/>
            <w:shd w:val="clear" w:color="auto" w:fill="5B6771" w:themeFill="accent3"/>
            <w:tcMar>
              <w:top w:w="100" w:type="dxa"/>
              <w:left w:w="100" w:type="dxa"/>
              <w:bottom w:w="100" w:type="dxa"/>
              <w:right w:w="100" w:type="dxa"/>
            </w:tcMar>
          </w:tcPr>
          <w:p w14:paraId="604976B4" w14:textId="77777777" w:rsidR="001A1465" w:rsidRDefault="001A1465" w:rsidP="008848FB">
            <w:pPr>
              <w:pStyle w:val="TableHeaderLeft"/>
            </w:pPr>
            <w:r>
              <w:t>E. Statistically significant findings</w:t>
            </w:r>
          </w:p>
        </w:tc>
        <w:tc>
          <w:tcPr>
            <w:tcW w:w="877" w:type="pct"/>
            <w:gridSpan w:val="2"/>
            <w:tcBorders>
              <w:right w:val="nil"/>
            </w:tcBorders>
            <w:shd w:val="clear" w:color="auto" w:fill="auto"/>
          </w:tcPr>
          <w:p w14:paraId="7D5BB2E0" w14:textId="77777777" w:rsidR="001A1465" w:rsidRDefault="00000000" w:rsidP="008848FB">
            <w:pPr>
              <w:pStyle w:val="TableTextLeft"/>
            </w:pPr>
            <w:sdt>
              <w:sdtPr>
                <w:id w:val="-2070402856"/>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Positive</w:t>
            </w:r>
          </w:p>
        </w:tc>
        <w:tc>
          <w:tcPr>
            <w:tcW w:w="877" w:type="pct"/>
            <w:gridSpan w:val="2"/>
            <w:tcBorders>
              <w:left w:val="nil"/>
              <w:right w:val="nil"/>
            </w:tcBorders>
            <w:shd w:val="clear" w:color="auto" w:fill="auto"/>
          </w:tcPr>
          <w:p w14:paraId="41EA3343" w14:textId="77777777" w:rsidR="001A1465" w:rsidRDefault="00000000" w:rsidP="008848FB">
            <w:pPr>
              <w:pStyle w:val="TableTextLeft"/>
            </w:pPr>
            <w:sdt>
              <w:sdtPr>
                <w:id w:val="791639149"/>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Negative</w:t>
            </w:r>
          </w:p>
        </w:tc>
        <w:tc>
          <w:tcPr>
            <w:tcW w:w="877" w:type="pct"/>
            <w:gridSpan w:val="2"/>
            <w:tcBorders>
              <w:left w:val="nil"/>
              <w:right w:val="nil"/>
            </w:tcBorders>
            <w:shd w:val="clear" w:color="auto" w:fill="auto"/>
          </w:tcPr>
          <w:p w14:paraId="50BD5CCB" w14:textId="77777777" w:rsidR="001A1465" w:rsidRDefault="00000000" w:rsidP="008848FB">
            <w:pPr>
              <w:pStyle w:val="TableTextLeft"/>
            </w:pPr>
            <w:sdt>
              <w:sdtPr>
                <w:id w:val="-441764246"/>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Mixed</w:t>
            </w:r>
          </w:p>
        </w:tc>
        <w:tc>
          <w:tcPr>
            <w:tcW w:w="878" w:type="pct"/>
            <w:gridSpan w:val="2"/>
            <w:tcBorders>
              <w:left w:val="nil"/>
            </w:tcBorders>
            <w:shd w:val="clear" w:color="auto" w:fill="auto"/>
          </w:tcPr>
          <w:p w14:paraId="0B9DAE38" w14:textId="77777777" w:rsidR="001A1465" w:rsidRDefault="00000000" w:rsidP="008848FB">
            <w:pPr>
              <w:pStyle w:val="TableTextLeft"/>
            </w:pPr>
            <w:sdt>
              <w:sdtPr>
                <w:id w:val="-1069578907"/>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Null</w:t>
            </w:r>
          </w:p>
        </w:tc>
      </w:tr>
      <w:tr w:rsidR="001A1465" w14:paraId="1536CA69" w14:textId="77777777" w:rsidTr="008848FB">
        <w:trPr>
          <w:cantSplit/>
        </w:trPr>
        <w:tc>
          <w:tcPr>
            <w:tcW w:w="5000" w:type="pct"/>
            <w:gridSpan w:val="9"/>
            <w:shd w:val="clear" w:color="auto" w:fill="5B6771" w:themeFill="accent3"/>
            <w:tcMar>
              <w:top w:w="100" w:type="dxa"/>
              <w:left w:w="100" w:type="dxa"/>
              <w:bottom w:w="100" w:type="dxa"/>
              <w:right w:w="100" w:type="dxa"/>
            </w:tcMar>
          </w:tcPr>
          <w:p w14:paraId="6B4A1C91" w14:textId="77777777" w:rsidR="001A1465" w:rsidRDefault="001A1465" w:rsidP="008848FB">
            <w:pPr>
              <w:pStyle w:val="TableHeaderLeft"/>
            </w:pPr>
            <w:r>
              <w:t xml:space="preserve">F. </w:t>
            </w:r>
            <w:r w:rsidRPr="00256C47">
              <w:t xml:space="preserve">Did someone outside of your organization conduct the study? </w:t>
            </w:r>
          </w:p>
        </w:tc>
      </w:tr>
      <w:tr w:rsidR="001A1465" w14:paraId="0511E2FD" w14:textId="77777777" w:rsidTr="008848FB">
        <w:trPr>
          <w:cantSplit/>
        </w:trPr>
        <w:tc>
          <w:tcPr>
            <w:tcW w:w="5000" w:type="pct"/>
            <w:gridSpan w:val="9"/>
            <w:shd w:val="clear" w:color="auto" w:fill="auto"/>
            <w:tcMar>
              <w:top w:w="100" w:type="dxa"/>
              <w:left w:w="100" w:type="dxa"/>
              <w:bottom w:w="100" w:type="dxa"/>
              <w:right w:w="100" w:type="dxa"/>
            </w:tcMar>
          </w:tcPr>
          <w:p w14:paraId="71FFC8A0" w14:textId="77777777" w:rsidR="001A1465" w:rsidRDefault="00000000" w:rsidP="008848FB">
            <w:pPr>
              <w:pStyle w:val="TableTextLeft"/>
              <w:tabs>
                <w:tab w:val="left" w:pos="971"/>
              </w:tabs>
              <w:spacing w:after="0"/>
            </w:pPr>
            <w:sdt>
              <w:sdtPr>
                <w:id w:val="-913935789"/>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No </w:t>
            </w:r>
            <w:r w:rsidR="001A1465">
              <w:tab/>
            </w:r>
            <w:sdt>
              <w:sdtPr>
                <w:id w:val="859396133"/>
                <w14:checkbox>
                  <w14:checked w14:val="0"/>
                  <w14:checkedState w14:val="2612" w14:font="MS Gothic"/>
                  <w14:uncheckedState w14:val="2610" w14:font="MS Gothic"/>
                </w14:checkbox>
              </w:sdtPr>
              <w:sdtContent>
                <w:r w:rsidR="001A1465">
                  <w:rPr>
                    <w:rFonts w:ascii="MS Gothic" w:eastAsia="MS Gothic" w:hAnsi="MS Gothic" w:hint="eastAsia"/>
                  </w:rPr>
                  <w:t>☐</w:t>
                </w:r>
              </w:sdtContent>
            </w:sdt>
            <w:r w:rsidR="001A1465">
              <w:t xml:space="preserve"> Yes (please specify)</w:t>
            </w:r>
          </w:p>
          <w:sdt>
            <w:sdtPr>
              <w:id w:val="-937130845"/>
              <w:placeholder>
                <w:docPart w:val="0904BA5A63FC406D8C54A03F2FA219B1"/>
              </w:placeholder>
              <w:temporary/>
              <w:showingPlcHdr/>
            </w:sdtPr>
            <w:sdtContent>
              <w:p w14:paraId="7CC0A1F3" w14:textId="77777777" w:rsidR="001A1465" w:rsidRDefault="001A1465" w:rsidP="008848FB">
                <w:pPr>
                  <w:pStyle w:val="TableTextLeft"/>
                  <w:tabs>
                    <w:tab w:val="left" w:pos="971"/>
                  </w:tabs>
                  <w:spacing w:after="0"/>
                </w:pPr>
                <w:r>
                  <w:rPr>
                    <w:rStyle w:val="Boldgray0"/>
                  </w:rPr>
                  <w:t>[Click to add text]</w:t>
                </w:r>
              </w:p>
            </w:sdtContent>
          </w:sdt>
        </w:tc>
      </w:tr>
      <w:tr w:rsidR="001A1465" w14:paraId="4C1029E1" w14:textId="77777777" w:rsidTr="008848FB">
        <w:trPr>
          <w:cantSplit/>
        </w:trPr>
        <w:tc>
          <w:tcPr>
            <w:tcW w:w="5000" w:type="pct"/>
            <w:gridSpan w:val="9"/>
            <w:shd w:val="clear" w:color="auto" w:fill="5B6771" w:themeFill="accent3"/>
            <w:tcMar>
              <w:top w:w="100" w:type="dxa"/>
              <w:left w:w="100" w:type="dxa"/>
              <w:bottom w:w="100" w:type="dxa"/>
              <w:right w:w="100" w:type="dxa"/>
            </w:tcMar>
          </w:tcPr>
          <w:p w14:paraId="1A3DB331" w14:textId="77777777" w:rsidR="001A1465" w:rsidRDefault="001A1465" w:rsidP="008848FB">
            <w:pPr>
              <w:pStyle w:val="TableHeaderLeft"/>
            </w:pPr>
            <w:r>
              <w:t>G. Describe how this study supports your solution:</w:t>
            </w:r>
          </w:p>
        </w:tc>
      </w:tr>
      <w:tr w:rsidR="001A1465" w14:paraId="228E9D2E" w14:textId="77777777" w:rsidTr="008848FB">
        <w:trPr>
          <w:cantSplit/>
        </w:trPr>
        <w:sdt>
          <w:sdtPr>
            <w:id w:val="-1282493752"/>
            <w:placeholder>
              <w:docPart w:val="35679D279703488E837B8A660348B5C1"/>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232376BB" w14:textId="77777777" w:rsidR="001A1465" w:rsidRPr="009669CE" w:rsidRDefault="001A1465" w:rsidP="008848FB">
                <w:pPr>
                  <w:pStyle w:val="TableTextLeft"/>
                  <w:rPr>
                    <w:rStyle w:val="Boldgray0"/>
                  </w:rPr>
                </w:pPr>
                <w:r>
                  <w:rPr>
                    <w:rStyle w:val="Boldgray0"/>
                  </w:rPr>
                  <w:t>[Click to add text]</w:t>
                </w:r>
              </w:p>
            </w:tc>
          </w:sdtContent>
        </w:sdt>
      </w:tr>
    </w:tbl>
    <w:p w14:paraId="5430BEDB" w14:textId="77777777" w:rsidR="001A1465" w:rsidRDefault="001A1465" w:rsidP="001A1465">
      <w:pPr>
        <w:pStyle w:val="TableFootnote"/>
      </w:pPr>
      <w:r w:rsidRPr="00D53154">
        <w:rPr>
          <w:vertAlign w:val="superscript"/>
        </w:rPr>
        <w:t>1</w:t>
      </w:r>
      <w:r>
        <w:t xml:space="preserve"> If a URL link is not available or the study has not been published, include a copy of the findings with this table.</w:t>
      </w:r>
    </w:p>
    <w:p w14:paraId="6D16CCE5" w14:textId="77777777" w:rsidR="001A1465" w:rsidRDefault="001A1465" w:rsidP="001A1465">
      <w:pPr>
        <w:pStyle w:val="TableFootnote"/>
      </w:pPr>
      <w:r w:rsidRPr="00D53154">
        <w:rPr>
          <w:vertAlign w:val="superscript"/>
        </w:rPr>
        <w:t>2</w:t>
      </w:r>
      <w:r>
        <w:t xml:space="preserve"> </w:t>
      </w:r>
      <w:r w:rsidRPr="00D53154">
        <w:t>Implementation refers to how the solution was delivered and whether the solution was delivered as intended (that is, with fidelity to the model).</w:t>
      </w:r>
    </w:p>
    <w:p w14:paraId="4502B249" w14:textId="6EC2807F" w:rsidR="00796A2F" w:rsidRPr="00B328A0" w:rsidRDefault="001A1465" w:rsidP="001A1465">
      <w:pPr>
        <w:pStyle w:val="TableFootnote"/>
      </w:pPr>
      <w:r w:rsidRPr="004905FC">
        <w:rPr>
          <w:vertAlign w:val="superscript"/>
        </w:rPr>
        <w:t>3</w:t>
      </w:r>
      <w:r>
        <w:rPr>
          <w:vertAlign w:val="superscript"/>
        </w:rPr>
        <w:t xml:space="preserve"> </w:t>
      </w:r>
      <w:r>
        <w:t xml:space="preserve">A comparison group study refers to a randomized controlled trial or a matched comparison design, where the outcomes of participants receiving the solution are compared to the outcomes of similar students not receiving the solution. </w:t>
      </w:r>
    </w:p>
    <w:sectPr w:rsidR="00796A2F" w:rsidRPr="00B328A0" w:rsidSect="00B328A0">
      <w:headerReference w:type="default" r:id="rId21"/>
      <w:headerReference w:type="first" r:id="rId22"/>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1795" w14:textId="77777777" w:rsidR="00B17228" w:rsidRDefault="00B17228" w:rsidP="00855511">
      <w:pPr>
        <w:spacing w:after="0" w:line="240" w:lineRule="auto"/>
      </w:pPr>
      <w:r>
        <w:separator/>
      </w:r>
    </w:p>
  </w:endnote>
  <w:endnote w:type="continuationSeparator" w:id="0">
    <w:p w14:paraId="6C853D6D" w14:textId="77777777" w:rsidR="00B17228" w:rsidRDefault="00B17228" w:rsidP="00855511">
      <w:pPr>
        <w:spacing w:after="0" w:line="240" w:lineRule="auto"/>
      </w:pPr>
      <w:r>
        <w:continuationSeparator/>
      </w:r>
    </w:p>
  </w:endnote>
  <w:endnote w:type="continuationNotice" w:id="1">
    <w:p w14:paraId="6384E253" w14:textId="77777777" w:rsidR="00B17228" w:rsidRDefault="00B17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6C9" w14:textId="653E0069" w:rsidR="00A83728" w:rsidRPr="0011663A" w:rsidRDefault="00F703D8" w:rsidP="0011663A">
    <w:pPr>
      <w:pStyle w:val="Footer"/>
      <w:tabs>
        <w:tab w:val="clear" w:pos="10080"/>
        <w:tab w:val="right" w:pos="13680"/>
      </w:tabs>
    </w:pPr>
    <w:r>
      <w:t>March 2023</w:t>
    </w:r>
    <w:r w:rsidR="00A83728" w:rsidRPr="00736AE6">
      <w:tab/>
    </w:r>
    <w:r w:rsidR="00A83728">
      <w:fldChar w:fldCharType="begin"/>
    </w:r>
    <w:r w:rsidR="00A83728">
      <w:instrText xml:space="preserve"> PAGE   \* MERGEFORMAT </w:instrText>
    </w:r>
    <w:r w:rsidR="00A83728">
      <w:fldChar w:fldCharType="separate"/>
    </w:r>
    <w:r w:rsidR="00A83728">
      <w:t>5</w:t>
    </w:r>
    <w:r w:rsidR="00A8372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59B4" w14:textId="1D4A2386" w:rsidR="00A83728" w:rsidRPr="0011663A" w:rsidRDefault="00710772" w:rsidP="0011663A">
    <w:pPr>
      <w:pStyle w:val="Footer"/>
      <w:tabs>
        <w:tab w:val="clear" w:pos="10080"/>
        <w:tab w:val="right" w:pos="13680"/>
      </w:tabs>
    </w:pPr>
    <w:r>
      <w:t>March</w:t>
    </w:r>
    <w:r w:rsidR="00420486">
      <w:t xml:space="preserve"> 202</w:t>
    </w:r>
    <w:r>
      <w:t>3</w:t>
    </w:r>
    <w:r w:rsidR="00A83728" w:rsidRPr="00736AE6">
      <w:tab/>
    </w:r>
    <w:r w:rsidR="00A83728">
      <w:fldChar w:fldCharType="begin"/>
    </w:r>
    <w:r w:rsidR="00A83728">
      <w:instrText xml:space="preserve"> PAGE   \* MERGEFORMAT </w:instrText>
    </w:r>
    <w:r w:rsidR="00A83728">
      <w:fldChar w:fldCharType="separate"/>
    </w:r>
    <w:r w:rsidR="00A83728">
      <w:t>5</w:t>
    </w:r>
    <w:r w:rsidR="00A8372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6C3F" w14:textId="7BFB15AF" w:rsidR="00A83728" w:rsidRPr="0011663A" w:rsidRDefault="0071465D" w:rsidP="0011663A">
    <w:pPr>
      <w:pStyle w:val="Footer"/>
      <w:tabs>
        <w:tab w:val="clear" w:pos="10080"/>
        <w:tab w:val="right" w:pos="13680"/>
      </w:tabs>
    </w:pPr>
    <w:r>
      <w:t>March 2023</w:t>
    </w:r>
    <w:r w:rsidR="00A83728" w:rsidRPr="00736AE6">
      <w:tab/>
    </w:r>
    <w:r w:rsidR="00A83728">
      <w:fldChar w:fldCharType="begin"/>
    </w:r>
    <w:r w:rsidR="00A83728">
      <w:instrText xml:space="preserve"> PAGE   \* MERGEFORMAT </w:instrText>
    </w:r>
    <w:r w:rsidR="00A83728">
      <w:fldChar w:fldCharType="separate"/>
    </w:r>
    <w:r w:rsidR="00A83728">
      <w:t>5</w:t>
    </w:r>
    <w:r w:rsidR="00A8372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03F6" w14:textId="28FB5EB4" w:rsidR="00A83728" w:rsidRPr="0011663A" w:rsidRDefault="00F703D8" w:rsidP="00F723A9">
    <w:pPr>
      <w:pStyle w:val="Footerwhite"/>
      <w:rPr>
        <w:noProof/>
      </w:rPr>
    </w:pPr>
    <w:r>
      <w:t>March 2023</w:t>
    </w:r>
    <w:r w:rsidR="00A83728" w:rsidRPr="002323C1">
      <w:tab/>
    </w:r>
    <w:r w:rsidR="00A83728" w:rsidRPr="002323C1">
      <w:fldChar w:fldCharType="begin"/>
    </w:r>
    <w:r w:rsidR="00A83728" w:rsidRPr="002323C1">
      <w:instrText xml:space="preserve"> PAGE   \* MERGEFORMAT </w:instrText>
    </w:r>
    <w:r w:rsidR="00A83728" w:rsidRPr="002323C1">
      <w:fldChar w:fldCharType="separate"/>
    </w:r>
    <w:r w:rsidR="00A83728">
      <w:t>4</w:t>
    </w:r>
    <w:r w:rsidR="00A83728" w:rsidRPr="002323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ECBD" w14:textId="77777777" w:rsidR="00B17228" w:rsidRDefault="00B17228" w:rsidP="00855511">
      <w:pPr>
        <w:spacing w:after="0" w:line="240" w:lineRule="auto"/>
      </w:pPr>
      <w:r>
        <w:separator/>
      </w:r>
    </w:p>
  </w:footnote>
  <w:footnote w:type="continuationSeparator" w:id="0">
    <w:p w14:paraId="7E47886D" w14:textId="77777777" w:rsidR="00B17228" w:rsidRDefault="00B17228" w:rsidP="00855511">
      <w:pPr>
        <w:spacing w:after="0" w:line="240" w:lineRule="auto"/>
      </w:pPr>
      <w:r>
        <w:continuationSeparator/>
      </w:r>
    </w:p>
  </w:footnote>
  <w:footnote w:type="continuationNotice" w:id="1">
    <w:p w14:paraId="3E2E25C5" w14:textId="77777777" w:rsidR="00B17228" w:rsidRDefault="00B17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562" w14:textId="4042306D" w:rsidR="00A83728" w:rsidRPr="0011663A" w:rsidRDefault="00A83728" w:rsidP="001D617C">
    <w:pPr>
      <w:pStyle w:val="HeaderMain"/>
    </w:pPr>
    <w:r>
      <w:drawing>
        <wp:anchor distT="0" distB="182880" distL="114300" distR="114300" simplePos="0" relativeHeight="251658244" behindDoc="1" locked="1" layoutInCell="1" allowOverlap="1" wp14:anchorId="681A257B" wp14:editId="3EB203D4">
          <wp:simplePos x="914400" y="457200"/>
          <wp:positionH relativeFrom="page">
            <wp:align>center</wp:align>
          </wp:positionH>
          <wp:positionV relativeFrom="page">
            <wp:align>top</wp:align>
          </wp:positionV>
          <wp:extent cx="7772400" cy="4572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r>
      <w:t>Prior Research Table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36D" w14:textId="77777777" w:rsidR="00A83728" w:rsidRDefault="00A83728">
    <w:pPr>
      <w:pStyle w:val="Header"/>
    </w:pPr>
    <w:r>
      <w:rPr>
        <w:noProof/>
      </w:rPr>
      <w:drawing>
        <wp:anchor distT="0" distB="0" distL="114300" distR="114300" simplePos="0" relativeHeight="251658241" behindDoc="0" locked="1" layoutInCell="1" allowOverlap="1" wp14:anchorId="23693725" wp14:editId="39F8E6FD">
          <wp:simplePos x="0" y="0"/>
          <wp:positionH relativeFrom="page">
            <wp:posOffset>3175</wp:posOffset>
          </wp:positionH>
          <wp:positionV relativeFrom="page">
            <wp:posOffset>0</wp:posOffset>
          </wp:positionV>
          <wp:extent cx="7764780" cy="685165"/>
          <wp:effectExtent l="0" t="0" r="7620" b="635"/>
          <wp:wrapTopAndBottom/>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4780" cy="6851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668B" w14:textId="77777777" w:rsidR="00A83728" w:rsidRDefault="00A83728">
    <w:pPr>
      <w:pStyle w:val="Header"/>
    </w:pPr>
    <w:r>
      <w:rPr>
        <w:noProof/>
      </w:rPr>
      <mc:AlternateContent>
        <mc:Choice Requires="wps">
          <w:drawing>
            <wp:anchor distT="0" distB="0" distL="114300" distR="114300" simplePos="0" relativeHeight="251658242" behindDoc="1" locked="1" layoutInCell="1" allowOverlap="1" wp14:anchorId="2B21B3B3" wp14:editId="46F79CA3">
              <wp:simplePos x="0" y="0"/>
              <wp:positionH relativeFrom="page">
                <wp:align>center</wp:align>
              </wp:positionH>
              <wp:positionV relativeFrom="page">
                <wp:align>center</wp:align>
              </wp:positionV>
              <wp:extent cx="7772400" cy="10058400"/>
              <wp:effectExtent l="0" t="0" r="0" b="0"/>
              <wp:wrapNone/>
              <wp:docPr id="32" name="Rectangle 3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32" style="position:absolute;margin-left:0;margin-top:0;width:612pt;height:11in;z-index:-2515875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spid="_x0000_s1026" fillcolor="#006982" stroked="f" strokeweight="1pt" w14:anchorId="29DFF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">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B5CB" w14:textId="59C8189E" w:rsidR="00A83728" w:rsidRPr="0011663A" w:rsidRDefault="00A83728" w:rsidP="001D617C">
    <w:pPr>
      <w:pStyle w:val="HeaderMain"/>
    </w:pPr>
    <w:r>
      <w:drawing>
        <wp:anchor distT="0" distB="182880" distL="114300" distR="114300" simplePos="0" relativeHeight="251658243" behindDoc="0" locked="1" layoutInCell="1" allowOverlap="1" wp14:anchorId="732EE876" wp14:editId="4573BB37">
          <wp:simplePos x="0" y="0"/>
          <wp:positionH relativeFrom="page">
            <wp:align>center</wp:align>
          </wp:positionH>
          <wp:positionV relativeFrom="page">
            <wp:align>top</wp:align>
          </wp:positionV>
          <wp:extent cx="10058400" cy="457200"/>
          <wp:effectExtent l="0" t="0" r="0" b="0"/>
          <wp:wrapTopAndBottom/>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14:sizeRelH relativeFrom="page">
            <wp14:pctWidth>0</wp14:pctWidth>
          </wp14:sizeRelH>
          <wp14:sizeRelV relativeFrom="page">
            <wp14:pctHeight>0</wp14:pctHeight>
          </wp14:sizeRelV>
        </wp:anchor>
      </w:drawing>
    </w:r>
    <w:r>
      <w:t>Prior Research Table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B567" w14:textId="77777777" w:rsidR="00A83728" w:rsidRPr="006A327B" w:rsidRDefault="00A83728" w:rsidP="00E237A4">
    <w:pPr>
      <w:pStyle w:val="Header"/>
      <w:tabs>
        <w:tab w:val="left" w:pos="10080"/>
        <w:tab w:val="right" w:pos="12960"/>
      </w:tabs>
      <w:ind w:left="0" w:right="0"/>
    </w:pPr>
    <w:r w:rsidRPr="00B41203">
      <w:rPr>
        <w:rStyle w:val="Boldgray"/>
        <w:noProof/>
      </w:rPr>
      <mc:AlternateContent>
        <mc:Choice Requires="wps">
          <w:drawing>
            <wp:anchor distT="0" distB="0" distL="114300" distR="114300" simplePos="0" relativeHeight="251658240" behindDoc="0" locked="1" layoutInCell="1" allowOverlap="1" wp14:anchorId="700BF34D" wp14:editId="1581B83A">
              <wp:simplePos x="0" y="0"/>
              <wp:positionH relativeFrom="page">
                <wp:align>left</wp:align>
              </wp:positionH>
              <wp:positionV relativeFrom="page">
                <wp:align>center</wp:align>
              </wp:positionV>
              <wp:extent cx="475488" cy="7772400"/>
              <wp:effectExtent l="0" t="0" r="1270" b="0"/>
              <wp:wrapNone/>
              <wp:docPr id="214" name="Rectangle 214"/>
              <wp:cNvGraphicFramePr/>
              <a:graphic xmlns:a="http://schemas.openxmlformats.org/drawingml/2006/main">
                <a:graphicData uri="http://schemas.microsoft.com/office/word/2010/wordprocessingShape">
                  <wps:wsp>
                    <wps:cNvSpPr/>
                    <wps:spPr>
                      <a:xfrm>
                        <a:off x="0" y="0"/>
                        <a:ext cx="475488" cy="7772400"/>
                      </a:xfrm>
                      <a:prstGeom prst="rect">
                        <a:avLst/>
                      </a:prstGeom>
                      <a:solidFill>
                        <a:srgbClr val="5C43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025CF" w14:textId="77777777" w:rsidR="00A83728" w:rsidRPr="00B41203" w:rsidRDefault="00A83728" w:rsidP="00BA4D8D">
                          <w:pPr>
                            <w:pStyle w:val="SidebarPrincipletitle"/>
                          </w:pPr>
                          <w:r w:rsidRPr="00B41203">
                            <w:t>Principle: Knowledge Sharing</w:t>
                          </w:r>
                        </w:p>
                      </w:txbxContent>
                    </wps:txbx>
                    <wps:bodyPr rot="0" spcFirstLastPara="0" vertOverflow="overflow" horzOverflow="overflow" vert="vert270" wrap="square" lIns="91440" tIns="457200" rIns="9144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F34D" id="Rectangle 214" o:spid="_x0000_s1026" style="position:absolute;margin-left:0;margin-top:0;width:37.45pt;height:612pt;z-index:251658240;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" fillcolor="#5c4377" stroked="f" strokeweight="1pt">
              <v:textbox style="layout-flow:vertical;mso-layout-flow-alt:bottom-to-top" inset=",36pt,,36pt">
                <w:txbxContent>
                  <w:p w14:paraId="74E025CF" w14:textId="77777777" w:rsidR="00A83728" w:rsidRPr="00B41203" w:rsidRDefault="00A83728" w:rsidP="00BA4D8D">
                    <w:pPr>
                      <w:pStyle w:val="SidebarPrincipletitle"/>
                    </w:pPr>
                    <w:r w:rsidRPr="00B41203">
                      <w:t>Principle: Knowledge Sharing</w:t>
                    </w:r>
                  </w:p>
                </w:txbxContent>
              </v:textbox>
              <w10:wrap anchorx="page" anchory="page"/>
              <w10:anchorlock/>
            </v:rect>
          </w:pict>
        </mc:Fallback>
      </mc:AlternateContent>
    </w:r>
    <w:r w:rsidRPr="00B41203">
      <w:rPr>
        <w:rStyle w:val="Boldgray"/>
      </w:rPr>
      <w:t>Phase 1:</w:t>
    </w:r>
    <w:r w:rsidRPr="00B41203">
      <w:rPr>
        <w:b/>
        <w:bCs/>
        <w:szCs w:val="36"/>
      </w:rPr>
      <w:t xml:space="preserve"> </w:t>
    </w:r>
    <w:r w:rsidRPr="00B41203">
      <w:rPr>
        <w:szCs w:val="36"/>
      </w:rPr>
      <w:t>Define the Solution</w:t>
    </w:r>
    <w:r>
      <w:rPr>
        <w:sz w:val="20"/>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DA55B4"/>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FF8A133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9AC4C1EC"/>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FAA6748C"/>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E5685172"/>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9AE2531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CB003390"/>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823A5C06"/>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CA387ED8"/>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459282C2"/>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1414960"/>
    <w:multiLevelType w:val="multilevel"/>
    <w:tmpl w:val="5C10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22A24CA"/>
    <w:multiLevelType w:val="multilevel"/>
    <w:tmpl w:val="3D1A616A"/>
    <w:lvl w:ilvl="0">
      <w:start w:val="1"/>
      <w:numFmt w:val="upperLetter"/>
      <w:lvlText w:val="%1."/>
      <w:lvlJc w:val="left"/>
      <w:pPr>
        <w:ind w:left="45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3D633F"/>
    <w:multiLevelType w:val="hybridMultilevel"/>
    <w:tmpl w:val="F4ECB242"/>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141DD"/>
    <w:multiLevelType w:val="multilevel"/>
    <w:tmpl w:val="DA163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8E56F9F"/>
    <w:multiLevelType w:val="hybridMultilevel"/>
    <w:tmpl w:val="FC062BCA"/>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3287A62"/>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94851F4"/>
    <w:multiLevelType w:val="multilevel"/>
    <w:tmpl w:val="AB740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A6C7900"/>
    <w:multiLevelType w:val="multilevel"/>
    <w:tmpl w:val="98A8D770"/>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0BA2757F"/>
    <w:multiLevelType w:val="hybridMultilevel"/>
    <w:tmpl w:val="14B8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FF533D"/>
    <w:multiLevelType w:val="hybridMultilevel"/>
    <w:tmpl w:val="4F9462FA"/>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D3016"/>
    <w:multiLevelType w:val="hybridMultilevel"/>
    <w:tmpl w:val="48487B72"/>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C53CFC"/>
    <w:multiLevelType w:val="hybridMultilevel"/>
    <w:tmpl w:val="09961E2E"/>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F83DA2"/>
    <w:multiLevelType w:val="multilevel"/>
    <w:tmpl w:val="68DC2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EA60A2"/>
    <w:multiLevelType w:val="multilevel"/>
    <w:tmpl w:val="F008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F22EA2"/>
    <w:multiLevelType w:val="hybridMultilevel"/>
    <w:tmpl w:val="872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A61A80"/>
    <w:multiLevelType w:val="multilevel"/>
    <w:tmpl w:val="87BC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C700F5"/>
    <w:multiLevelType w:val="hybridMultilevel"/>
    <w:tmpl w:val="7622510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96E42"/>
    <w:multiLevelType w:val="multilevel"/>
    <w:tmpl w:val="7160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63A3E0A"/>
    <w:multiLevelType w:val="multilevel"/>
    <w:tmpl w:val="B312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416409"/>
    <w:multiLevelType w:val="multilevel"/>
    <w:tmpl w:val="BD0C2088"/>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2F64535E"/>
    <w:multiLevelType w:val="multilevel"/>
    <w:tmpl w:val="2BC2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FA516D1"/>
    <w:multiLevelType w:val="hybridMultilevel"/>
    <w:tmpl w:val="1F661324"/>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C733D3"/>
    <w:multiLevelType w:val="multilevel"/>
    <w:tmpl w:val="A9908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182869"/>
    <w:multiLevelType w:val="multilevel"/>
    <w:tmpl w:val="1A3CE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56D5EE8"/>
    <w:multiLevelType w:val="multilevel"/>
    <w:tmpl w:val="597C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57C047B"/>
    <w:multiLevelType w:val="multilevel"/>
    <w:tmpl w:val="12F82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AF08F3"/>
    <w:multiLevelType w:val="multilevel"/>
    <w:tmpl w:val="09B0220A"/>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71725BA"/>
    <w:multiLevelType w:val="multilevel"/>
    <w:tmpl w:val="0F52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9AF2DB4"/>
    <w:multiLevelType w:val="multilevel"/>
    <w:tmpl w:val="0E70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6842A4"/>
    <w:multiLevelType w:val="multilevel"/>
    <w:tmpl w:val="A17CB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CDC7873"/>
    <w:multiLevelType w:val="multilevel"/>
    <w:tmpl w:val="552C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3D36BE"/>
    <w:multiLevelType w:val="hybridMultilevel"/>
    <w:tmpl w:val="E218716A"/>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44" w15:restartNumberingAfterBreak="0">
    <w:nsid w:val="439D1990"/>
    <w:multiLevelType w:val="hybridMultilevel"/>
    <w:tmpl w:val="499AE912"/>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5" w15:restartNumberingAfterBreak="0">
    <w:nsid w:val="49545B70"/>
    <w:multiLevelType w:val="multilevel"/>
    <w:tmpl w:val="6038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B635F00"/>
    <w:multiLevelType w:val="multilevel"/>
    <w:tmpl w:val="7548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BBB10E6"/>
    <w:multiLevelType w:val="multilevel"/>
    <w:tmpl w:val="DCC2B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BF82640"/>
    <w:multiLevelType w:val="multilevel"/>
    <w:tmpl w:val="5DB4305E"/>
    <w:lvl w:ilvl="0">
      <w:start w:val="1"/>
      <w:numFmt w:val="upperLetter"/>
      <w:lvlText w:val="%1."/>
      <w:lvlJc w:val="left"/>
      <w:pPr>
        <w:ind w:left="450" w:hanging="360"/>
      </w:pPr>
      <w:rPr>
        <w:rFonts w:ascii="Arial" w:eastAsia="Arial" w:hAnsi="Arial" w:cs="Arial"/>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C3E33A8"/>
    <w:multiLevelType w:val="multilevel"/>
    <w:tmpl w:val="FB58E42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CB46582"/>
    <w:multiLevelType w:val="multilevel"/>
    <w:tmpl w:val="4DDA1126"/>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1" w15:restartNumberingAfterBreak="0">
    <w:nsid w:val="4DA60DFF"/>
    <w:multiLevelType w:val="multilevel"/>
    <w:tmpl w:val="43DA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53301DBE"/>
    <w:multiLevelType w:val="multilevel"/>
    <w:tmpl w:val="959A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5387DC8"/>
    <w:multiLevelType w:val="multilevel"/>
    <w:tmpl w:val="B58427A8"/>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9A66C5B"/>
    <w:multiLevelType w:val="multilevel"/>
    <w:tmpl w:val="4270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A412702"/>
    <w:multiLevelType w:val="multilevel"/>
    <w:tmpl w:val="521EA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E3E37B8"/>
    <w:multiLevelType w:val="multilevel"/>
    <w:tmpl w:val="B026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716299"/>
    <w:multiLevelType w:val="multilevel"/>
    <w:tmpl w:val="AC32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EE36962"/>
    <w:multiLevelType w:val="hybridMultilevel"/>
    <w:tmpl w:val="438E1B7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60" w15:restartNumberingAfterBreak="0">
    <w:nsid w:val="656A5F48"/>
    <w:multiLevelType w:val="multilevel"/>
    <w:tmpl w:val="1D6E4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A1A31F9"/>
    <w:multiLevelType w:val="singleLevel"/>
    <w:tmpl w:val="9AC277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62" w15:restartNumberingAfterBreak="0">
    <w:nsid w:val="6B347B80"/>
    <w:multiLevelType w:val="multilevel"/>
    <w:tmpl w:val="636A57B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655CCD"/>
    <w:multiLevelType w:val="multilevel"/>
    <w:tmpl w:val="D46E26D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D3424A4"/>
    <w:multiLevelType w:val="multilevel"/>
    <w:tmpl w:val="D186C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DFC26F7"/>
    <w:multiLevelType w:val="multilevel"/>
    <w:tmpl w:val="0428CDE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12F70F2"/>
    <w:multiLevelType w:val="multilevel"/>
    <w:tmpl w:val="A176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6806CE5"/>
    <w:multiLevelType w:val="multilevel"/>
    <w:tmpl w:val="ACA0F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6D21EF7"/>
    <w:multiLevelType w:val="multilevel"/>
    <w:tmpl w:val="2A96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7CF1EE7"/>
    <w:multiLevelType w:val="multilevel"/>
    <w:tmpl w:val="82F8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E2D4B99"/>
    <w:multiLevelType w:val="multilevel"/>
    <w:tmpl w:val="BF4A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E8B6727"/>
    <w:multiLevelType w:val="multilevel"/>
    <w:tmpl w:val="FFC0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2376313">
    <w:abstractNumId w:val="32"/>
  </w:num>
  <w:num w:numId="2" w16cid:durableId="1699507605">
    <w:abstractNumId w:val="8"/>
    <w:lvlOverride w:ilvl="0">
      <w:startOverride w:val="1"/>
    </w:lvlOverride>
  </w:num>
  <w:num w:numId="3" w16cid:durableId="1929075557">
    <w:abstractNumId w:val="3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 w16cid:durableId="1990746646">
    <w:abstractNumId w:val="7"/>
  </w:num>
  <w:num w:numId="5" w16cid:durableId="1462963167">
    <w:abstractNumId w:val="6"/>
  </w:num>
  <w:num w:numId="6" w16cid:durableId="1828665395">
    <w:abstractNumId w:val="5"/>
  </w:num>
  <w:num w:numId="7" w16cid:durableId="1174688267">
    <w:abstractNumId w:val="4"/>
  </w:num>
  <w:num w:numId="8" w16cid:durableId="1109082285">
    <w:abstractNumId w:val="3"/>
  </w:num>
  <w:num w:numId="9" w16cid:durableId="1071386290">
    <w:abstractNumId w:val="2"/>
  </w:num>
  <w:num w:numId="10" w16cid:durableId="616104862">
    <w:abstractNumId w:val="1"/>
  </w:num>
  <w:num w:numId="11" w16cid:durableId="377828263">
    <w:abstractNumId w:val="0"/>
  </w:num>
  <w:num w:numId="12" w16cid:durableId="95709242">
    <w:abstractNumId w:val="42"/>
  </w:num>
  <w:num w:numId="13" w16cid:durableId="790322876">
    <w:abstractNumId w:val="66"/>
  </w:num>
  <w:num w:numId="14" w16cid:durableId="1813981449">
    <w:abstractNumId w:val="52"/>
  </w:num>
  <w:num w:numId="15" w16cid:durableId="1612006909">
    <w:abstractNumId w:val="27"/>
  </w:num>
  <w:num w:numId="16" w16cid:durableId="1602835230">
    <w:abstractNumId w:val="59"/>
  </w:num>
  <w:num w:numId="17" w16cid:durableId="1388913747">
    <w:abstractNumId w:val="22"/>
  </w:num>
  <w:num w:numId="18" w16cid:durableId="994838582">
    <w:abstractNumId w:val="21"/>
  </w:num>
  <w:num w:numId="19" w16cid:durableId="1960212287">
    <w:abstractNumId w:val="50"/>
  </w:num>
  <w:num w:numId="20" w16cid:durableId="78479227">
    <w:abstractNumId w:val="44"/>
  </w:num>
  <w:num w:numId="21" w16cid:durableId="783234044">
    <w:abstractNumId w:val="15"/>
  </w:num>
  <w:num w:numId="22" w16cid:durableId="134879755">
    <w:abstractNumId w:val="54"/>
  </w:num>
  <w:num w:numId="23" w16cid:durableId="228732745">
    <w:abstractNumId w:val="16"/>
  </w:num>
  <w:num w:numId="24" w16cid:durableId="1263225468">
    <w:abstractNumId w:val="61"/>
    <w:lvlOverride w:ilvl="0">
      <w:startOverride w:val="1"/>
    </w:lvlOverride>
  </w:num>
  <w:num w:numId="25" w16cid:durableId="1432772507">
    <w:abstractNumId w:val="43"/>
  </w:num>
  <w:num w:numId="26" w16cid:durableId="1036658601">
    <w:abstractNumId w:val="20"/>
  </w:num>
  <w:num w:numId="27" w16cid:durableId="374084987">
    <w:abstractNumId w:val="12"/>
  </w:num>
  <w:num w:numId="28" w16cid:durableId="1551572674">
    <w:abstractNumId w:val="37"/>
  </w:num>
  <w:num w:numId="29" w16cid:durableId="1401367393">
    <w:abstractNumId w:val="9"/>
  </w:num>
  <w:num w:numId="30" w16cid:durableId="919021648">
    <w:abstractNumId w:val="13"/>
  </w:num>
  <w:num w:numId="31" w16cid:durableId="228613552">
    <w:abstractNumId w:val="11"/>
  </w:num>
  <w:num w:numId="32" w16cid:durableId="880938350">
    <w:abstractNumId w:val="49"/>
  </w:num>
  <w:num w:numId="33" w16cid:durableId="197088884">
    <w:abstractNumId w:val="58"/>
  </w:num>
  <w:num w:numId="34" w16cid:durableId="36322940">
    <w:abstractNumId w:val="24"/>
  </w:num>
  <w:num w:numId="35" w16cid:durableId="669019133">
    <w:abstractNumId w:val="72"/>
  </w:num>
  <w:num w:numId="36" w16cid:durableId="189533185">
    <w:abstractNumId w:val="60"/>
  </w:num>
  <w:num w:numId="37" w16cid:durableId="830367423">
    <w:abstractNumId w:val="64"/>
  </w:num>
  <w:num w:numId="38" w16cid:durableId="952204490">
    <w:abstractNumId w:val="63"/>
  </w:num>
  <w:num w:numId="39" w16cid:durableId="1837841397">
    <w:abstractNumId w:val="62"/>
  </w:num>
  <w:num w:numId="40" w16cid:durableId="1007446762">
    <w:abstractNumId w:val="65"/>
  </w:num>
  <w:num w:numId="41" w16cid:durableId="2031098566">
    <w:abstractNumId w:val="28"/>
  </w:num>
  <w:num w:numId="42" w16cid:durableId="724177668">
    <w:abstractNumId w:val="55"/>
  </w:num>
  <w:num w:numId="43" w16cid:durableId="1313408623">
    <w:abstractNumId w:val="14"/>
  </w:num>
  <w:num w:numId="44" w16cid:durableId="1591622703">
    <w:abstractNumId w:val="38"/>
  </w:num>
  <w:num w:numId="45" w16cid:durableId="1012226882">
    <w:abstractNumId w:val="29"/>
  </w:num>
  <w:num w:numId="46" w16cid:durableId="1789542844">
    <w:abstractNumId w:val="48"/>
  </w:num>
  <w:num w:numId="47" w16cid:durableId="57170057">
    <w:abstractNumId w:val="70"/>
  </w:num>
  <w:num w:numId="48" w16cid:durableId="465465990">
    <w:abstractNumId w:val="17"/>
  </w:num>
  <w:num w:numId="49" w16cid:durableId="1145505922">
    <w:abstractNumId w:val="10"/>
  </w:num>
  <w:num w:numId="50" w16cid:durableId="1280529313">
    <w:abstractNumId w:val="36"/>
  </w:num>
  <w:num w:numId="51" w16cid:durableId="1260747854">
    <w:abstractNumId w:val="33"/>
  </w:num>
  <w:num w:numId="52" w16cid:durableId="1745451927">
    <w:abstractNumId w:val="35"/>
  </w:num>
  <w:num w:numId="53" w16cid:durableId="1684936287">
    <w:abstractNumId w:val="41"/>
  </w:num>
  <w:num w:numId="54" w16cid:durableId="1707828649">
    <w:abstractNumId w:val="18"/>
  </w:num>
  <w:num w:numId="55" w16cid:durableId="1737629610">
    <w:abstractNumId w:val="34"/>
  </w:num>
  <w:num w:numId="56" w16cid:durableId="613904228">
    <w:abstractNumId w:val="23"/>
  </w:num>
  <w:num w:numId="57" w16cid:durableId="1566798437">
    <w:abstractNumId w:val="69"/>
  </w:num>
  <w:num w:numId="58" w16cid:durableId="1391466312">
    <w:abstractNumId w:val="71"/>
  </w:num>
  <w:num w:numId="59" w16cid:durableId="809982243">
    <w:abstractNumId w:val="56"/>
  </w:num>
  <w:num w:numId="60" w16cid:durableId="1000960218">
    <w:abstractNumId w:val="68"/>
  </w:num>
  <w:num w:numId="61" w16cid:durableId="474681415">
    <w:abstractNumId w:val="51"/>
  </w:num>
  <w:num w:numId="62" w16cid:durableId="656765683">
    <w:abstractNumId w:val="53"/>
  </w:num>
  <w:num w:numId="63" w16cid:durableId="1995723361">
    <w:abstractNumId w:val="57"/>
  </w:num>
  <w:num w:numId="64" w16cid:durableId="997223608">
    <w:abstractNumId w:val="47"/>
  </w:num>
  <w:num w:numId="65" w16cid:durableId="350493138">
    <w:abstractNumId w:val="46"/>
  </w:num>
  <w:num w:numId="66" w16cid:durableId="1803032586">
    <w:abstractNumId w:val="26"/>
  </w:num>
  <w:num w:numId="67" w16cid:durableId="1343703200">
    <w:abstractNumId w:val="39"/>
  </w:num>
  <w:num w:numId="68" w16cid:durableId="1198935897">
    <w:abstractNumId w:val="45"/>
  </w:num>
  <w:num w:numId="69" w16cid:durableId="1421759577">
    <w:abstractNumId w:val="31"/>
  </w:num>
  <w:num w:numId="70" w16cid:durableId="1057626848">
    <w:abstractNumId w:val="67"/>
  </w:num>
  <w:num w:numId="71" w16cid:durableId="229577367">
    <w:abstractNumId w:val="40"/>
  </w:num>
  <w:num w:numId="72" w16cid:durableId="1162625428">
    <w:abstractNumId w:val="25"/>
  </w:num>
  <w:num w:numId="73" w16cid:durableId="1664164207">
    <w:abstractNumId w:val="19"/>
  </w:num>
  <w:num w:numId="74" w16cid:durableId="887759016">
    <w:abstractNumId w:val="3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linkStyles/>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63"/>
    <w:rsid w:val="00001B99"/>
    <w:rsid w:val="00002D80"/>
    <w:rsid w:val="00011E1F"/>
    <w:rsid w:val="00016AD8"/>
    <w:rsid w:val="00025F90"/>
    <w:rsid w:val="000273F3"/>
    <w:rsid w:val="00030426"/>
    <w:rsid w:val="000313E9"/>
    <w:rsid w:val="00035563"/>
    <w:rsid w:val="00051832"/>
    <w:rsid w:val="00061493"/>
    <w:rsid w:val="000651FC"/>
    <w:rsid w:val="0007424C"/>
    <w:rsid w:val="00075229"/>
    <w:rsid w:val="000757DB"/>
    <w:rsid w:val="000867F4"/>
    <w:rsid w:val="00090AB9"/>
    <w:rsid w:val="000929A8"/>
    <w:rsid w:val="000973DF"/>
    <w:rsid w:val="000B1A4F"/>
    <w:rsid w:val="000B693A"/>
    <w:rsid w:val="000C14E5"/>
    <w:rsid w:val="000E766D"/>
    <w:rsid w:val="000F6B7A"/>
    <w:rsid w:val="00105584"/>
    <w:rsid w:val="0011049A"/>
    <w:rsid w:val="0011663A"/>
    <w:rsid w:val="001225AB"/>
    <w:rsid w:val="001439BB"/>
    <w:rsid w:val="00171CEC"/>
    <w:rsid w:val="0017277E"/>
    <w:rsid w:val="00172A05"/>
    <w:rsid w:val="00172B9C"/>
    <w:rsid w:val="001762F4"/>
    <w:rsid w:val="00177415"/>
    <w:rsid w:val="00177B3F"/>
    <w:rsid w:val="00195F36"/>
    <w:rsid w:val="001A1465"/>
    <w:rsid w:val="001B3B86"/>
    <w:rsid w:val="001C0124"/>
    <w:rsid w:val="001D617C"/>
    <w:rsid w:val="001E0F1B"/>
    <w:rsid w:val="001E5BD5"/>
    <w:rsid w:val="001F068D"/>
    <w:rsid w:val="001F639A"/>
    <w:rsid w:val="00200417"/>
    <w:rsid w:val="00200EF4"/>
    <w:rsid w:val="00211B9F"/>
    <w:rsid w:val="00230FCF"/>
    <w:rsid w:val="00234A65"/>
    <w:rsid w:val="00235EEF"/>
    <w:rsid w:val="00237548"/>
    <w:rsid w:val="002437D7"/>
    <w:rsid w:val="00256C47"/>
    <w:rsid w:val="002614AD"/>
    <w:rsid w:val="00267B0B"/>
    <w:rsid w:val="0028387C"/>
    <w:rsid w:val="002854B8"/>
    <w:rsid w:val="002A4C27"/>
    <w:rsid w:val="002A784E"/>
    <w:rsid w:val="002C3943"/>
    <w:rsid w:val="002C5C41"/>
    <w:rsid w:val="002E23AF"/>
    <w:rsid w:val="002E6031"/>
    <w:rsid w:val="002F1A41"/>
    <w:rsid w:val="00302C8B"/>
    <w:rsid w:val="003030A9"/>
    <w:rsid w:val="00320336"/>
    <w:rsid w:val="00320CDA"/>
    <w:rsid w:val="0032678F"/>
    <w:rsid w:val="003277FF"/>
    <w:rsid w:val="00357E87"/>
    <w:rsid w:val="003648BE"/>
    <w:rsid w:val="00376929"/>
    <w:rsid w:val="00384A35"/>
    <w:rsid w:val="0039089C"/>
    <w:rsid w:val="003953AA"/>
    <w:rsid w:val="003A205B"/>
    <w:rsid w:val="003A2732"/>
    <w:rsid w:val="003E4CE0"/>
    <w:rsid w:val="0041749A"/>
    <w:rsid w:val="00420486"/>
    <w:rsid w:val="00432632"/>
    <w:rsid w:val="00442867"/>
    <w:rsid w:val="00452D1B"/>
    <w:rsid w:val="004615C5"/>
    <w:rsid w:val="00470922"/>
    <w:rsid w:val="00480227"/>
    <w:rsid w:val="004873DE"/>
    <w:rsid w:val="004905FC"/>
    <w:rsid w:val="004A19AB"/>
    <w:rsid w:val="004A6611"/>
    <w:rsid w:val="004A6C54"/>
    <w:rsid w:val="004C09C2"/>
    <w:rsid w:val="004C6BD9"/>
    <w:rsid w:val="004D4466"/>
    <w:rsid w:val="004E3904"/>
    <w:rsid w:val="004E73DC"/>
    <w:rsid w:val="0050623D"/>
    <w:rsid w:val="00511C6F"/>
    <w:rsid w:val="005172A0"/>
    <w:rsid w:val="00536EDC"/>
    <w:rsid w:val="005427A8"/>
    <w:rsid w:val="00553143"/>
    <w:rsid w:val="00560AC2"/>
    <w:rsid w:val="005770A9"/>
    <w:rsid w:val="00590FCF"/>
    <w:rsid w:val="00593376"/>
    <w:rsid w:val="00594E69"/>
    <w:rsid w:val="005A05D9"/>
    <w:rsid w:val="005B336D"/>
    <w:rsid w:val="005C1CC0"/>
    <w:rsid w:val="005C3F45"/>
    <w:rsid w:val="005C6DEA"/>
    <w:rsid w:val="005D2371"/>
    <w:rsid w:val="005D41E6"/>
    <w:rsid w:val="005E0C89"/>
    <w:rsid w:val="005E4DC7"/>
    <w:rsid w:val="005E5865"/>
    <w:rsid w:val="005E60B3"/>
    <w:rsid w:val="005F5870"/>
    <w:rsid w:val="00605865"/>
    <w:rsid w:val="00616DDB"/>
    <w:rsid w:val="00622653"/>
    <w:rsid w:val="0063182A"/>
    <w:rsid w:val="0064241C"/>
    <w:rsid w:val="00652310"/>
    <w:rsid w:val="00652AE3"/>
    <w:rsid w:val="00664FBE"/>
    <w:rsid w:val="00674CB2"/>
    <w:rsid w:val="00684B92"/>
    <w:rsid w:val="00687931"/>
    <w:rsid w:val="006A327B"/>
    <w:rsid w:val="006B61DB"/>
    <w:rsid w:val="006C7754"/>
    <w:rsid w:val="006D0D59"/>
    <w:rsid w:val="006D0E7D"/>
    <w:rsid w:val="006D2960"/>
    <w:rsid w:val="006D6DEB"/>
    <w:rsid w:val="006E15B7"/>
    <w:rsid w:val="006F0903"/>
    <w:rsid w:val="007101B1"/>
    <w:rsid w:val="00710772"/>
    <w:rsid w:val="0071465D"/>
    <w:rsid w:val="00720010"/>
    <w:rsid w:val="00734F98"/>
    <w:rsid w:val="00736AE6"/>
    <w:rsid w:val="00743269"/>
    <w:rsid w:val="007567D0"/>
    <w:rsid w:val="007620E0"/>
    <w:rsid w:val="00764AE3"/>
    <w:rsid w:val="00782B9F"/>
    <w:rsid w:val="00790C0F"/>
    <w:rsid w:val="00790F36"/>
    <w:rsid w:val="00791A63"/>
    <w:rsid w:val="00794C72"/>
    <w:rsid w:val="00796A2F"/>
    <w:rsid w:val="007A2F47"/>
    <w:rsid w:val="007A41AD"/>
    <w:rsid w:val="007B37AB"/>
    <w:rsid w:val="007C0AEC"/>
    <w:rsid w:val="007F6B18"/>
    <w:rsid w:val="00803ECA"/>
    <w:rsid w:val="00805987"/>
    <w:rsid w:val="00813C17"/>
    <w:rsid w:val="00822921"/>
    <w:rsid w:val="00826D3F"/>
    <w:rsid w:val="00847362"/>
    <w:rsid w:val="00855511"/>
    <w:rsid w:val="0085647C"/>
    <w:rsid w:val="008608ED"/>
    <w:rsid w:val="00862E37"/>
    <w:rsid w:val="00875361"/>
    <w:rsid w:val="00875F8F"/>
    <w:rsid w:val="0087603D"/>
    <w:rsid w:val="008848FB"/>
    <w:rsid w:val="008871B4"/>
    <w:rsid w:val="008A3497"/>
    <w:rsid w:val="008A3C8C"/>
    <w:rsid w:val="008A4198"/>
    <w:rsid w:val="008B6A62"/>
    <w:rsid w:val="008C33A0"/>
    <w:rsid w:val="008D0E95"/>
    <w:rsid w:val="008D244D"/>
    <w:rsid w:val="008D48C8"/>
    <w:rsid w:val="008E502B"/>
    <w:rsid w:val="008E6661"/>
    <w:rsid w:val="008F6A98"/>
    <w:rsid w:val="00916816"/>
    <w:rsid w:val="00916AF2"/>
    <w:rsid w:val="00920073"/>
    <w:rsid w:val="00926FC7"/>
    <w:rsid w:val="009437A4"/>
    <w:rsid w:val="00956EB1"/>
    <w:rsid w:val="00960CAB"/>
    <w:rsid w:val="00961BBA"/>
    <w:rsid w:val="009663DC"/>
    <w:rsid w:val="009669CE"/>
    <w:rsid w:val="0097145D"/>
    <w:rsid w:val="009778C6"/>
    <w:rsid w:val="009959CA"/>
    <w:rsid w:val="009A22CB"/>
    <w:rsid w:val="009B2331"/>
    <w:rsid w:val="009B55FD"/>
    <w:rsid w:val="009B7999"/>
    <w:rsid w:val="009B7B82"/>
    <w:rsid w:val="009C7E36"/>
    <w:rsid w:val="009D0B1E"/>
    <w:rsid w:val="009D16E2"/>
    <w:rsid w:val="009D2368"/>
    <w:rsid w:val="009E2672"/>
    <w:rsid w:val="009E28C0"/>
    <w:rsid w:val="009E60D8"/>
    <w:rsid w:val="009F2052"/>
    <w:rsid w:val="00A00048"/>
    <w:rsid w:val="00A00C85"/>
    <w:rsid w:val="00A02F7C"/>
    <w:rsid w:val="00A03371"/>
    <w:rsid w:val="00A05C6C"/>
    <w:rsid w:val="00A07225"/>
    <w:rsid w:val="00A15DBB"/>
    <w:rsid w:val="00A212D2"/>
    <w:rsid w:val="00A42AC5"/>
    <w:rsid w:val="00A4484D"/>
    <w:rsid w:val="00A44A1E"/>
    <w:rsid w:val="00A472A0"/>
    <w:rsid w:val="00A602FA"/>
    <w:rsid w:val="00A61307"/>
    <w:rsid w:val="00A718E6"/>
    <w:rsid w:val="00A735E6"/>
    <w:rsid w:val="00A773CF"/>
    <w:rsid w:val="00A818E1"/>
    <w:rsid w:val="00A82C36"/>
    <w:rsid w:val="00A82D86"/>
    <w:rsid w:val="00A83728"/>
    <w:rsid w:val="00A87773"/>
    <w:rsid w:val="00A90D6F"/>
    <w:rsid w:val="00A94D9B"/>
    <w:rsid w:val="00AA55D2"/>
    <w:rsid w:val="00AC1FB8"/>
    <w:rsid w:val="00AC2C93"/>
    <w:rsid w:val="00AC2D71"/>
    <w:rsid w:val="00AC2F88"/>
    <w:rsid w:val="00B17228"/>
    <w:rsid w:val="00B328A0"/>
    <w:rsid w:val="00B32A16"/>
    <w:rsid w:val="00B35DE3"/>
    <w:rsid w:val="00B37E3F"/>
    <w:rsid w:val="00B41203"/>
    <w:rsid w:val="00B67E87"/>
    <w:rsid w:val="00B727CF"/>
    <w:rsid w:val="00B768CB"/>
    <w:rsid w:val="00B9307A"/>
    <w:rsid w:val="00BA09BA"/>
    <w:rsid w:val="00BA4C15"/>
    <w:rsid w:val="00BA4D8D"/>
    <w:rsid w:val="00BB28BA"/>
    <w:rsid w:val="00BC35F3"/>
    <w:rsid w:val="00BC5CFE"/>
    <w:rsid w:val="00BF1F7B"/>
    <w:rsid w:val="00BF5ED1"/>
    <w:rsid w:val="00C10F07"/>
    <w:rsid w:val="00C259D2"/>
    <w:rsid w:val="00C34C2D"/>
    <w:rsid w:val="00C3680A"/>
    <w:rsid w:val="00C51047"/>
    <w:rsid w:val="00C54038"/>
    <w:rsid w:val="00C546C8"/>
    <w:rsid w:val="00C57F00"/>
    <w:rsid w:val="00C62B37"/>
    <w:rsid w:val="00C72344"/>
    <w:rsid w:val="00C74D22"/>
    <w:rsid w:val="00C8104F"/>
    <w:rsid w:val="00C9774D"/>
    <w:rsid w:val="00CA22A0"/>
    <w:rsid w:val="00CC3DD6"/>
    <w:rsid w:val="00CD5F21"/>
    <w:rsid w:val="00CE3C77"/>
    <w:rsid w:val="00CE6D04"/>
    <w:rsid w:val="00CF0927"/>
    <w:rsid w:val="00CF67F8"/>
    <w:rsid w:val="00D10EA0"/>
    <w:rsid w:val="00D154D8"/>
    <w:rsid w:val="00D246DE"/>
    <w:rsid w:val="00D27DCB"/>
    <w:rsid w:val="00D31B3F"/>
    <w:rsid w:val="00D350D1"/>
    <w:rsid w:val="00D371B4"/>
    <w:rsid w:val="00D41B01"/>
    <w:rsid w:val="00D43ED8"/>
    <w:rsid w:val="00D522DC"/>
    <w:rsid w:val="00D53154"/>
    <w:rsid w:val="00D66A42"/>
    <w:rsid w:val="00D67E7B"/>
    <w:rsid w:val="00D7144D"/>
    <w:rsid w:val="00D71C13"/>
    <w:rsid w:val="00D72180"/>
    <w:rsid w:val="00D76573"/>
    <w:rsid w:val="00D851D6"/>
    <w:rsid w:val="00D85CD5"/>
    <w:rsid w:val="00DA5395"/>
    <w:rsid w:val="00DC5D96"/>
    <w:rsid w:val="00DD009E"/>
    <w:rsid w:val="00DE3C67"/>
    <w:rsid w:val="00DE4A0B"/>
    <w:rsid w:val="00E002B5"/>
    <w:rsid w:val="00E04DD0"/>
    <w:rsid w:val="00E12AAA"/>
    <w:rsid w:val="00E13C38"/>
    <w:rsid w:val="00E148CA"/>
    <w:rsid w:val="00E237A4"/>
    <w:rsid w:val="00E2562E"/>
    <w:rsid w:val="00E32380"/>
    <w:rsid w:val="00E34F41"/>
    <w:rsid w:val="00E46E79"/>
    <w:rsid w:val="00E500E0"/>
    <w:rsid w:val="00E63CAF"/>
    <w:rsid w:val="00E73276"/>
    <w:rsid w:val="00EB400B"/>
    <w:rsid w:val="00ED27AF"/>
    <w:rsid w:val="00EE6EC5"/>
    <w:rsid w:val="00EF110D"/>
    <w:rsid w:val="00EF2A3B"/>
    <w:rsid w:val="00F10C13"/>
    <w:rsid w:val="00F15CD6"/>
    <w:rsid w:val="00F20472"/>
    <w:rsid w:val="00F2585B"/>
    <w:rsid w:val="00F27006"/>
    <w:rsid w:val="00F42F04"/>
    <w:rsid w:val="00F531EC"/>
    <w:rsid w:val="00F534E2"/>
    <w:rsid w:val="00F577BA"/>
    <w:rsid w:val="00F61297"/>
    <w:rsid w:val="00F703D8"/>
    <w:rsid w:val="00F723A9"/>
    <w:rsid w:val="00F73C5D"/>
    <w:rsid w:val="00F81703"/>
    <w:rsid w:val="00F86041"/>
    <w:rsid w:val="00F862C2"/>
    <w:rsid w:val="00F9051A"/>
    <w:rsid w:val="00F90D5E"/>
    <w:rsid w:val="00FA3DE8"/>
    <w:rsid w:val="00FB2E63"/>
    <w:rsid w:val="00FB768C"/>
    <w:rsid w:val="00FC2A81"/>
    <w:rsid w:val="00FD1000"/>
    <w:rsid w:val="00FD3DC5"/>
    <w:rsid w:val="00FE799D"/>
    <w:rsid w:val="00FF332F"/>
    <w:rsid w:val="0628F48A"/>
    <w:rsid w:val="10D29072"/>
    <w:rsid w:val="13A49EC2"/>
    <w:rsid w:val="1B688CEA"/>
    <w:rsid w:val="210F6D69"/>
    <w:rsid w:val="355BC3B7"/>
    <w:rsid w:val="504DE014"/>
    <w:rsid w:val="5535621F"/>
    <w:rsid w:val="68EDF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2A450"/>
  <w15:chartTrackingRefBased/>
  <w15:docId w15:val="{5DDCBAE0-02A0-467F-BBD0-7C6D3CA5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D1B"/>
    <w:pPr>
      <w:spacing w:line="264" w:lineRule="auto"/>
    </w:pPr>
  </w:style>
  <w:style w:type="paragraph" w:styleId="Heading1">
    <w:name w:val="heading 1"/>
    <w:basedOn w:val="Normal"/>
    <w:next w:val="Normal"/>
    <w:link w:val="Heading1Char"/>
    <w:semiHidden/>
    <w:qFormat/>
    <w:rsid w:val="00452D1B"/>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452D1B"/>
    <w:pPr>
      <w:keepNext/>
      <w:keepLines/>
      <w:numPr>
        <w:ilvl w:val="1"/>
        <w:numId w:val="19"/>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452D1B"/>
    <w:pPr>
      <w:keepNext/>
      <w:keepLines/>
      <w:numPr>
        <w:ilvl w:val="2"/>
        <w:numId w:val="19"/>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452D1B"/>
    <w:pPr>
      <w:keepNext/>
      <w:keepLines/>
      <w:numPr>
        <w:ilvl w:val="3"/>
        <w:numId w:val="19"/>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452D1B"/>
    <w:pPr>
      <w:keepNext/>
      <w:keepLines/>
      <w:numPr>
        <w:ilvl w:val="4"/>
        <w:numId w:val="19"/>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452D1B"/>
    <w:pPr>
      <w:keepNext/>
      <w:keepLines/>
      <w:numPr>
        <w:ilvl w:val="5"/>
        <w:numId w:val="19"/>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452D1B"/>
    <w:pPr>
      <w:keepNext/>
      <w:keepLines/>
      <w:numPr>
        <w:ilvl w:val="6"/>
        <w:numId w:val="19"/>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452D1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452D1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2D1B"/>
    <w:pPr>
      <w:spacing w:after="0" w:line="240" w:lineRule="auto"/>
    </w:p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semiHidden/>
    <w:rsid w:val="00452D1B"/>
    <w:rPr>
      <w:rFonts w:asciiTheme="majorHAnsi" w:eastAsiaTheme="majorEastAsia" w:hAnsiTheme="majorHAnsi" w:cstheme="majorBidi"/>
      <w:color w:val="081E36" w:themeColor="accent1" w:themeShade="BF"/>
      <w:sz w:val="32"/>
      <w:szCs w:val="32"/>
    </w:rPr>
  </w:style>
  <w:style w:type="paragraph" w:styleId="ListParagraph">
    <w:name w:val="List Paragraph"/>
    <w:basedOn w:val="Normal"/>
    <w:qFormat/>
    <w:rsid w:val="00452D1B"/>
    <w:pPr>
      <w:ind w:left="1267" w:hanging="1267"/>
      <w:contextualSpacing/>
    </w:pPr>
  </w:style>
  <w:style w:type="paragraph" w:styleId="BalloonText">
    <w:name w:val="Balloon Text"/>
    <w:basedOn w:val="Normal"/>
    <w:link w:val="BalloonTextChar"/>
    <w:semiHidden/>
    <w:rsid w:val="0045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2D1B"/>
    <w:rPr>
      <w:rFonts w:ascii="Segoe UI" w:hAnsi="Segoe UI" w:cs="Segoe UI"/>
      <w:sz w:val="18"/>
      <w:szCs w:val="18"/>
    </w:rPr>
  </w:style>
  <w:style w:type="paragraph" w:styleId="Header">
    <w:name w:val="header"/>
    <w:aliases w:val="Header_Rubric"/>
    <w:basedOn w:val="Normal"/>
    <w:link w:val="HeaderChar"/>
    <w:qFormat/>
    <w:rsid w:val="00452D1B"/>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452D1B"/>
    <w:rPr>
      <w:rFonts w:asciiTheme="majorHAnsi" w:hAnsiTheme="majorHAnsi"/>
      <w:color w:val="5B6771" w:themeColor="accent3"/>
      <w:sz w:val="24"/>
    </w:rPr>
  </w:style>
  <w:style w:type="paragraph" w:styleId="Footer">
    <w:name w:val="footer"/>
    <w:basedOn w:val="Normal"/>
    <w:link w:val="FooterChar"/>
    <w:qFormat/>
    <w:rsid w:val="00452D1B"/>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basedOn w:val="DefaultParagraphFont"/>
    <w:link w:val="Footer"/>
    <w:rsid w:val="00452D1B"/>
    <w:rPr>
      <w:rFonts w:asciiTheme="majorHAnsi" w:hAnsiTheme="majorHAnsi"/>
      <w:sz w:val="16"/>
    </w:rPr>
  </w:style>
  <w:style w:type="character" w:styleId="CommentReference">
    <w:name w:val="annotation reference"/>
    <w:basedOn w:val="DefaultParagraphFont"/>
    <w:uiPriority w:val="99"/>
    <w:qFormat/>
    <w:rsid w:val="00452D1B"/>
    <w:rPr>
      <w:sz w:val="16"/>
      <w:szCs w:val="16"/>
    </w:rPr>
  </w:style>
  <w:style w:type="paragraph" w:styleId="CommentText">
    <w:name w:val="annotation text"/>
    <w:basedOn w:val="Normal"/>
    <w:link w:val="CommentTextChar"/>
    <w:uiPriority w:val="99"/>
    <w:qFormat/>
    <w:rsid w:val="00452D1B"/>
    <w:pPr>
      <w:spacing w:line="240" w:lineRule="auto"/>
    </w:pPr>
    <w:rPr>
      <w:szCs w:val="20"/>
    </w:rPr>
  </w:style>
  <w:style w:type="character" w:customStyle="1" w:styleId="CommentTextChar">
    <w:name w:val="Comment Text Char"/>
    <w:basedOn w:val="DefaultParagraphFont"/>
    <w:link w:val="CommentText"/>
    <w:uiPriority w:val="99"/>
    <w:rsid w:val="00452D1B"/>
    <w:rPr>
      <w:szCs w:val="20"/>
    </w:rPr>
  </w:style>
  <w:style w:type="paragraph" w:styleId="CommentSubject">
    <w:name w:val="annotation subject"/>
    <w:basedOn w:val="CommentText"/>
    <w:next w:val="CommentText"/>
    <w:link w:val="CommentSubjectChar"/>
    <w:qFormat/>
    <w:rsid w:val="00452D1B"/>
    <w:rPr>
      <w:b/>
      <w:bCs/>
    </w:rPr>
  </w:style>
  <w:style w:type="character" w:customStyle="1" w:styleId="CommentSubjectChar">
    <w:name w:val="Comment Subject Char"/>
    <w:basedOn w:val="CommentTextChar"/>
    <w:link w:val="CommentSubject"/>
    <w:rsid w:val="00452D1B"/>
    <w:rPr>
      <w:b/>
      <w:bCs/>
      <w:szCs w:val="20"/>
    </w:rPr>
  </w:style>
  <w:style w:type="character" w:customStyle="1" w:styleId="Heading2Char">
    <w:name w:val="Heading 2 Char"/>
    <w:basedOn w:val="DefaultParagraphFont"/>
    <w:link w:val="Heading2"/>
    <w:semiHidden/>
    <w:rsid w:val="00452D1B"/>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452D1B"/>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452D1B"/>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52D1B"/>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52D1B"/>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52D1B"/>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52D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52D1B"/>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52D1B"/>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452D1B"/>
    <w:pPr>
      <w:spacing w:after="240"/>
    </w:pPr>
    <w:rPr>
      <w:rFonts w:ascii="Arial" w:hAnsi="Arial"/>
      <w:color w:val="000000" w:themeColor="text1"/>
    </w:rPr>
  </w:style>
  <w:style w:type="paragraph" w:customStyle="1" w:styleId="ParagraphContinued">
    <w:name w:val="Paragraph Continued"/>
    <w:basedOn w:val="Paragraph"/>
    <w:next w:val="Paragraph"/>
    <w:qFormat/>
    <w:rsid w:val="00452D1B"/>
    <w:pPr>
      <w:spacing w:before="240"/>
    </w:pPr>
  </w:style>
  <w:style w:type="paragraph" w:customStyle="1" w:styleId="H1">
    <w:name w:val="H1"/>
    <w:basedOn w:val="Paragraph"/>
    <w:next w:val="ParagraphContinued"/>
    <w:link w:val="H1Char"/>
    <w:qFormat/>
    <w:rsid w:val="00452D1B"/>
    <w:pPr>
      <w:keepNext/>
      <w:pBdr>
        <w:bottom w:val="single" w:sz="12" w:space="1" w:color="5B6771" w:themeColor="accent3"/>
      </w:pBdr>
      <w:outlineLvl w:val="1"/>
    </w:pPr>
    <w:rPr>
      <w:b/>
      <w:bCs/>
      <w:sz w:val="36"/>
      <w:szCs w:val="36"/>
    </w:rPr>
  </w:style>
  <w:style w:type="paragraph" w:styleId="ListBullet">
    <w:name w:val="List Bullet"/>
    <w:basedOn w:val="Normal"/>
    <w:qFormat/>
    <w:rsid w:val="00452D1B"/>
    <w:pPr>
      <w:numPr>
        <w:numId w:val="1"/>
      </w:numPr>
      <w:spacing w:after="80"/>
      <w:ind w:left="360"/>
    </w:pPr>
  </w:style>
  <w:style w:type="paragraph" w:styleId="ListNumber">
    <w:name w:val="List Number"/>
    <w:basedOn w:val="Normal"/>
    <w:qFormat/>
    <w:rsid w:val="00452D1B"/>
    <w:pPr>
      <w:numPr>
        <w:numId w:val="2"/>
      </w:numPr>
      <w:adjustRightInd w:val="0"/>
      <w:spacing w:before="120" w:after="80"/>
    </w:pPr>
  </w:style>
  <w:style w:type="table" w:styleId="GridTable2-Accent1">
    <w:name w:val="Grid Table 2 Accent 1"/>
    <w:basedOn w:val="TableNormal"/>
    <w:rsid w:val="00452D1B"/>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52D1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452D1B"/>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52D1B"/>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52D1B"/>
    <w:pPr>
      <w:numPr>
        <w:numId w:val="8"/>
      </w:numPr>
      <w:adjustRightInd w:val="0"/>
      <w:spacing w:after="80"/>
    </w:pPr>
    <w:rPr>
      <w:sz w:val="20"/>
    </w:rPr>
  </w:style>
  <w:style w:type="paragraph" w:styleId="ListBullet2">
    <w:name w:val="List Bullet 2"/>
    <w:basedOn w:val="Normal"/>
    <w:qFormat/>
    <w:rsid w:val="00452D1B"/>
    <w:pPr>
      <w:numPr>
        <w:numId w:val="4"/>
      </w:numPr>
      <w:spacing w:after="80"/>
    </w:pPr>
  </w:style>
  <w:style w:type="paragraph" w:styleId="List">
    <w:name w:val="List"/>
    <w:basedOn w:val="Normal"/>
    <w:qFormat/>
    <w:rsid w:val="00452D1B"/>
    <w:pPr>
      <w:numPr>
        <w:numId w:val="3"/>
      </w:numPr>
      <w:spacing w:after="80"/>
    </w:pPr>
  </w:style>
  <w:style w:type="paragraph" w:styleId="ListContinue">
    <w:name w:val="List Continue"/>
    <w:basedOn w:val="Normal"/>
    <w:qFormat/>
    <w:rsid w:val="00452D1B"/>
    <w:pPr>
      <w:spacing w:after="80"/>
      <w:ind w:left="360"/>
    </w:pPr>
  </w:style>
  <w:style w:type="character" w:styleId="Emphasis">
    <w:name w:val="Emphasis"/>
    <w:basedOn w:val="DefaultParagraphFont"/>
    <w:semiHidden/>
    <w:qFormat/>
    <w:rsid w:val="00452D1B"/>
    <w:rPr>
      <w:i/>
      <w:iCs/>
    </w:rPr>
  </w:style>
  <w:style w:type="paragraph" w:styleId="Caption">
    <w:name w:val="caption"/>
    <w:basedOn w:val="TableTextLeft"/>
    <w:next w:val="Normal"/>
    <w:semiHidden/>
    <w:qFormat/>
    <w:rsid w:val="00452D1B"/>
    <w:pPr>
      <w:spacing w:before="240" w:after="60"/>
    </w:pPr>
    <w:rPr>
      <w:b/>
      <w:bCs/>
      <w:sz w:val="20"/>
      <w:szCs w:val="20"/>
    </w:rPr>
  </w:style>
  <w:style w:type="paragraph" w:styleId="ListContinue2">
    <w:name w:val="List Continue 2"/>
    <w:basedOn w:val="Normal"/>
    <w:qFormat/>
    <w:rsid w:val="00452D1B"/>
    <w:pPr>
      <w:spacing w:after="80"/>
      <w:ind w:left="720"/>
    </w:pPr>
  </w:style>
  <w:style w:type="paragraph" w:customStyle="1" w:styleId="Acknowledgment">
    <w:name w:val="Acknowledgment"/>
    <w:basedOn w:val="H1"/>
    <w:next w:val="ParagraphContinued"/>
    <w:qFormat/>
    <w:rsid w:val="00452D1B"/>
    <w:rPr>
      <w:b w:val="0"/>
      <w:bCs w:val="0"/>
    </w:rPr>
  </w:style>
  <w:style w:type="paragraph" w:styleId="ListBullet3">
    <w:name w:val="List Bullet 3"/>
    <w:basedOn w:val="Normal"/>
    <w:qFormat/>
    <w:rsid w:val="00452D1B"/>
    <w:pPr>
      <w:numPr>
        <w:numId w:val="5"/>
      </w:numPr>
      <w:spacing w:after="80"/>
    </w:pPr>
  </w:style>
  <w:style w:type="paragraph" w:styleId="NoteHeading">
    <w:name w:val="Note Heading"/>
    <w:basedOn w:val="H1"/>
    <w:next w:val="Notes"/>
    <w:link w:val="NoteHeadingChar"/>
    <w:qFormat/>
    <w:rsid w:val="00452D1B"/>
    <w:pPr>
      <w:outlineLvl w:val="9"/>
    </w:pPr>
    <w:rPr>
      <w:color w:val="0B2949" w:themeColor="accent1"/>
      <w:sz w:val="20"/>
    </w:rPr>
  </w:style>
  <w:style w:type="character" w:customStyle="1" w:styleId="NoteHeadingChar">
    <w:name w:val="Note Heading Char"/>
    <w:basedOn w:val="DefaultParagraphFont"/>
    <w:link w:val="NoteHeading"/>
    <w:rsid w:val="00452D1B"/>
    <w:rPr>
      <w:rFonts w:ascii="Arial" w:hAnsi="Arial"/>
      <w:b/>
      <w:bCs/>
      <w:color w:val="0B2949" w:themeColor="accent1"/>
      <w:sz w:val="20"/>
      <w:szCs w:val="36"/>
    </w:rPr>
  </w:style>
  <w:style w:type="paragraph" w:customStyle="1" w:styleId="Anchor">
    <w:name w:val="Anchor"/>
    <w:qFormat/>
    <w:rsid w:val="00452D1B"/>
    <w:pPr>
      <w:spacing w:after="0" w:line="20" w:lineRule="exact"/>
    </w:pPr>
    <w:rPr>
      <w:b/>
      <w:bCs/>
      <w:color w:val="FFFFFF" w:themeColor="background1"/>
      <w:sz w:val="2"/>
    </w:rPr>
  </w:style>
  <w:style w:type="paragraph" w:customStyle="1" w:styleId="AppendixTitle">
    <w:name w:val="Appendix Title"/>
    <w:basedOn w:val="H1"/>
    <w:next w:val="H2Checklist"/>
    <w:qFormat/>
    <w:rsid w:val="00452D1B"/>
    <w:pPr>
      <w:jc w:val="center"/>
    </w:pPr>
    <w:rPr>
      <w:bCs w:val="0"/>
    </w:rPr>
  </w:style>
  <w:style w:type="paragraph" w:customStyle="1" w:styleId="AttachmentTitle">
    <w:name w:val="Attachment Title"/>
    <w:basedOn w:val="H1"/>
    <w:next w:val="H2Checklist"/>
    <w:qFormat/>
    <w:rsid w:val="00452D1B"/>
    <w:pPr>
      <w:jc w:val="center"/>
    </w:pPr>
    <w:rPr>
      <w:bCs w:val="0"/>
    </w:rPr>
  </w:style>
  <w:style w:type="paragraph" w:customStyle="1" w:styleId="Banner">
    <w:name w:val="Banner"/>
    <w:basedOn w:val="H1"/>
    <w:qFormat/>
    <w:rsid w:val="00452D1B"/>
    <w:pPr>
      <w:shd w:val="clear" w:color="auto" w:fill="FFFFFF" w:themeFill="background1"/>
    </w:pPr>
    <w:rPr>
      <w:b w:val="0"/>
      <w:bCs w:val="0"/>
      <w:color w:val="0B2949" w:themeColor="accent1"/>
    </w:rPr>
  </w:style>
  <w:style w:type="paragraph" w:styleId="Bibliography">
    <w:name w:val="Bibliography"/>
    <w:basedOn w:val="Normal"/>
    <w:qFormat/>
    <w:rsid w:val="00452D1B"/>
  </w:style>
  <w:style w:type="paragraph" w:styleId="BlockText">
    <w:name w:val="Block Text"/>
    <w:basedOn w:val="Normal"/>
    <w:semiHidden/>
    <w:rsid w:val="00452D1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52D1B"/>
    <w:pPr>
      <w:spacing w:after="120"/>
    </w:pPr>
  </w:style>
  <w:style w:type="character" w:customStyle="1" w:styleId="BodyTextChar">
    <w:name w:val="Body Text Char"/>
    <w:basedOn w:val="DefaultParagraphFont"/>
    <w:link w:val="BodyText"/>
    <w:semiHidden/>
    <w:rsid w:val="00452D1B"/>
  </w:style>
  <w:style w:type="paragraph" w:styleId="BodyText2">
    <w:name w:val="Body Text 2"/>
    <w:basedOn w:val="Normal"/>
    <w:link w:val="BodyText2Char"/>
    <w:semiHidden/>
    <w:rsid w:val="00452D1B"/>
    <w:pPr>
      <w:spacing w:after="120" w:line="480" w:lineRule="auto"/>
    </w:pPr>
  </w:style>
  <w:style w:type="character" w:customStyle="1" w:styleId="BodyText2Char">
    <w:name w:val="Body Text 2 Char"/>
    <w:basedOn w:val="DefaultParagraphFont"/>
    <w:link w:val="BodyText2"/>
    <w:semiHidden/>
    <w:rsid w:val="00452D1B"/>
  </w:style>
  <w:style w:type="paragraph" w:styleId="BodyText3">
    <w:name w:val="Body Text 3"/>
    <w:basedOn w:val="Normal"/>
    <w:link w:val="BodyText3Char"/>
    <w:semiHidden/>
    <w:rsid w:val="00452D1B"/>
    <w:pPr>
      <w:spacing w:after="120"/>
    </w:pPr>
    <w:rPr>
      <w:sz w:val="16"/>
      <w:szCs w:val="16"/>
    </w:rPr>
  </w:style>
  <w:style w:type="character" w:customStyle="1" w:styleId="BodyText3Char">
    <w:name w:val="Body Text 3 Char"/>
    <w:basedOn w:val="DefaultParagraphFont"/>
    <w:link w:val="BodyText3"/>
    <w:semiHidden/>
    <w:rsid w:val="00452D1B"/>
    <w:rPr>
      <w:sz w:val="16"/>
      <w:szCs w:val="16"/>
    </w:rPr>
  </w:style>
  <w:style w:type="paragraph" w:styleId="BodyTextFirstIndent">
    <w:name w:val="Body Text First Indent"/>
    <w:basedOn w:val="BodyText"/>
    <w:link w:val="BodyTextFirstIndentChar"/>
    <w:semiHidden/>
    <w:rsid w:val="00452D1B"/>
    <w:pPr>
      <w:spacing w:after="160"/>
      <w:ind w:firstLine="360"/>
    </w:pPr>
  </w:style>
  <w:style w:type="character" w:customStyle="1" w:styleId="BodyTextFirstIndentChar">
    <w:name w:val="Body Text First Indent Char"/>
    <w:basedOn w:val="BodyTextChar"/>
    <w:link w:val="BodyTextFirstIndent"/>
    <w:semiHidden/>
    <w:rsid w:val="00452D1B"/>
  </w:style>
  <w:style w:type="paragraph" w:styleId="BodyTextIndent">
    <w:name w:val="Body Text Indent"/>
    <w:basedOn w:val="Normal"/>
    <w:link w:val="BodyTextIndentChar"/>
    <w:semiHidden/>
    <w:rsid w:val="00452D1B"/>
    <w:pPr>
      <w:spacing w:after="120"/>
      <w:ind w:left="360"/>
    </w:pPr>
  </w:style>
  <w:style w:type="character" w:customStyle="1" w:styleId="BodyTextIndentChar">
    <w:name w:val="Body Text Indent Char"/>
    <w:basedOn w:val="DefaultParagraphFont"/>
    <w:link w:val="BodyTextIndent"/>
    <w:semiHidden/>
    <w:rsid w:val="00452D1B"/>
  </w:style>
  <w:style w:type="paragraph" w:styleId="BodyTextFirstIndent2">
    <w:name w:val="Body Text First Indent 2"/>
    <w:basedOn w:val="BodyTextIndent"/>
    <w:link w:val="BodyTextFirstIndent2Char"/>
    <w:semiHidden/>
    <w:rsid w:val="00452D1B"/>
    <w:pPr>
      <w:spacing w:after="160"/>
      <w:ind w:firstLine="360"/>
    </w:pPr>
  </w:style>
  <w:style w:type="character" w:customStyle="1" w:styleId="BodyTextFirstIndent2Char">
    <w:name w:val="Body Text First Indent 2 Char"/>
    <w:basedOn w:val="BodyTextIndentChar"/>
    <w:link w:val="BodyTextFirstIndent2"/>
    <w:semiHidden/>
    <w:rsid w:val="00452D1B"/>
  </w:style>
  <w:style w:type="paragraph" w:styleId="BodyTextIndent2">
    <w:name w:val="Body Text Indent 2"/>
    <w:basedOn w:val="Normal"/>
    <w:link w:val="BodyTextIndent2Char"/>
    <w:semiHidden/>
    <w:rsid w:val="00452D1B"/>
    <w:pPr>
      <w:spacing w:after="120" w:line="480" w:lineRule="auto"/>
      <w:ind w:left="360"/>
    </w:pPr>
  </w:style>
  <w:style w:type="character" w:customStyle="1" w:styleId="BodyTextIndent2Char">
    <w:name w:val="Body Text Indent 2 Char"/>
    <w:basedOn w:val="DefaultParagraphFont"/>
    <w:link w:val="BodyTextIndent2"/>
    <w:semiHidden/>
    <w:rsid w:val="00452D1B"/>
  </w:style>
  <w:style w:type="paragraph" w:styleId="BodyTextIndent3">
    <w:name w:val="Body Text Indent 3"/>
    <w:basedOn w:val="Normal"/>
    <w:link w:val="BodyTextIndent3Char"/>
    <w:semiHidden/>
    <w:rsid w:val="00452D1B"/>
    <w:pPr>
      <w:spacing w:after="120"/>
      <w:ind w:left="360"/>
    </w:pPr>
    <w:rPr>
      <w:sz w:val="16"/>
      <w:szCs w:val="16"/>
    </w:rPr>
  </w:style>
  <w:style w:type="character" w:customStyle="1" w:styleId="BodyTextIndent3Char">
    <w:name w:val="Body Text Indent 3 Char"/>
    <w:basedOn w:val="DefaultParagraphFont"/>
    <w:link w:val="BodyTextIndent3"/>
    <w:semiHidden/>
    <w:rsid w:val="00452D1B"/>
    <w:rPr>
      <w:sz w:val="16"/>
      <w:szCs w:val="16"/>
    </w:rPr>
  </w:style>
  <w:style w:type="character" w:styleId="BookTitle">
    <w:name w:val="Book Title"/>
    <w:basedOn w:val="DefaultParagraphFont"/>
    <w:semiHidden/>
    <w:qFormat/>
    <w:rsid w:val="00452D1B"/>
    <w:rPr>
      <w:b/>
      <w:bCs/>
      <w:i/>
      <w:iCs/>
      <w:spacing w:val="5"/>
    </w:rPr>
  </w:style>
  <w:style w:type="paragraph" w:customStyle="1" w:styleId="Blank">
    <w:name w:val="Blank"/>
    <w:basedOn w:val="Normal"/>
    <w:qFormat/>
    <w:rsid w:val="00452D1B"/>
    <w:pPr>
      <w:spacing w:before="5120" w:after="0"/>
      <w:jc w:val="center"/>
    </w:pPr>
    <w:rPr>
      <w:b/>
      <w:bCs/>
    </w:rPr>
  </w:style>
  <w:style w:type="paragraph" w:customStyle="1" w:styleId="Byline">
    <w:name w:val="Byline"/>
    <w:basedOn w:val="Normal"/>
    <w:qFormat/>
    <w:rsid w:val="00452D1B"/>
    <w:pPr>
      <w:spacing w:after="0"/>
      <w:jc w:val="right"/>
    </w:pPr>
    <w:rPr>
      <w:rFonts w:asciiTheme="majorHAnsi" w:hAnsiTheme="majorHAnsi"/>
      <w:bCs/>
    </w:rPr>
  </w:style>
  <w:style w:type="paragraph" w:customStyle="1" w:styleId="Callout">
    <w:name w:val="Callout"/>
    <w:basedOn w:val="Normal"/>
    <w:qFormat/>
    <w:rsid w:val="00452D1B"/>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52D1B"/>
    <w:rPr>
      <w:rFonts w:asciiTheme="majorHAnsi" w:hAnsiTheme="majorHAnsi"/>
      <w:b/>
    </w:rPr>
  </w:style>
  <w:style w:type="character" w:customStyle="1" w:styleId="DateChar">
    <w:name w:val="Date Char"/>
    <w:basedOn w:val="DefaultParagraphFont"/>
    <w:link w:val="Date"/>
    <w:rsid w:val="00452D1B"/>
    <w:rPr>
      <w:rFonts w:asciiTheme="majorHAnsi" w:hAnsiTheme="majorHAnsi"/>
      <w:b/>
    </w:rPr>
  </w:style>
  <w:style w:type="paragraph" w:customStyle="1" w:styleId="CoverTitle">
    <w:name w:val="Cover Title"/>
    <w:qFormat/>
    <w:rsid w:val="00452D1B"/>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452D1B"/>
    <w:pPr>
      <w:spacing w:line="264" w:lineRule="auto"/>
    </w:pPr>
    <w:rPr>
      <w:rFonts w:asciiTheme="majorHAnsi" w:hAnsiTheme="majorHAnsi"/>
      <w:b/>
      <w:bCs/>
      <w:color w:val="0B2949" w:themeColor="accent1"/>
      <w:sz w:val="24"/>
    </w:rPr>
  </w:style>
  <w:style w:type="paragraph" w:styleId="ListNumber3">
    <w:name w:val="List Number 3"/>
    <w:basedOn w:val="Normal"/>
    <w:qFormat/>
    <w:rsid w:val="00452D1B"/>
    <w:pPr>
      <w:numPr>
        <w:numId w:val="9"/>
      </w:numPr>
      <w:adjustRightInd w:val="0"/>
      <w:spacing w:after="80"/>
    </w:pPr>
    <w:rPr>
      <w:sz w:val="20"/>
    </w:rPr>
  </w:style>
  <w:style w:type="paragraph" w:styleId="ListNumber4">
    <w:name w:val="List Number 4"/>
    <w:basedOn w:val="Normal"/>
    <w:semiHidden/>
    <w:rsid w:val="00452D1B"/>
    <w:pPr>
      <w:numPr>
        <w:numId w:val="10"/>
      </w:numPr>
      <w:contextualSpacing/>
    </w:pPr>
  </w:style>
  <w:style w:type="paragraph" w:customStyle="1" w:styleId="CoverSubtitle">
    <w:name w:val="Cover Subtitle"/>
    <w:qFormat/>
    <w:rsid w:val="00452D1B"/>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452D1B"/>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452D1B"/>
    <w:pPr>
      <w:spacing w:after="90" w:line="276" w:lineRule="auto"/>
    </w:pPr>
    <w:rPr>
      <w:rFonts w:ascii="Georgia" w:hAnsi="Georgia"/>
      <w:sz w:val="22"/>
    </w:rPr>
  </w:style>
  <w:style w:type="paragraph" w:customStyle="1" w:styleId="CoverAuthor">
    <w:name w:val="Cover Author"/>
    <w:basedOn w:val="CoverDate"/>
    <w:qFormat/>
    <w:rsid w:val="00452D1B"/>
    <w:pPr>
      <w:spacing w:after="0"/>
    </w:pPr>
    <w:rPr>
      <w:b w:val="0"/>
    </w:rPr>
  </w:style>
  <w:style w:type="paragraph" w:styleId="DocumentMap">
    <w:name w:val="Document Map"/>
    <w:basedOn w:val="Normal"/>
    <w:link w:val="DocumentMapChar"/>
    <w:semiHidden/>
    <w:rsid w:val="00452D1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52D1B"/>
    <w:rPr>
      <w:rFonts w:ascii="Segoe UI" w:hAnsi="Segoe UI" w:cs="Segoe UI"/>
      <w:sz w:val="16"/>
      <w:szCs w:val="16"/>
    </w:rPr>
  </w:style>
  <w:style w:type="character" w:styleId="EndnoteReference">
    <w:name w:val="endnote reference"/>
    <w:basedOn w:val="DefaultParagraphFont"/>
    <w:qFormat/>
    <w:rsid w:val="00452D1B"/>
    <w:rPr>
      <w:vertAlign w:val="superscript"/>
    </w:rPr>
  </w:style>
  <w:style w:type="paragraph" w:customStyle="1" w:styleId="Addressee">
    <w:name w:val="Addressee"/>
    <w:basedOn w:val="Normal"/>
    <w:qFormat/>
    <w:rsid w:val="00452D1B"/>
    <w:pPr>
      <w:tabs>
        <w:tab w:val="left" w:pos="576"/>
      </w:tabs>
      <w:spacing w:before="240"/>
      <w:ind w:left="576" w:hanging="576"/>
    </w:pPr>
  </w:style>
  <w:style w:type="paragraph" w:styleId="Revision">
    <w:name w:val="Revision"/>
    <w:hidden/>
    <w:uiPriority w:val="99"/>
    <w:semiHidden/>
    <w:rsid w:val="00452D1B"/>
    <w:pPr>
      <w:spacing w:after="0" w:line="240" w:lineRule="auto"/>
    </w:pPr>
    <w:rPr>
      <w:sz w:val="20"/>
    </w:rPr>
  </w:style>
  <w:style w:type="paragraph" w:customStyle="1" w:styleId="PubinfoAuthor">
    <w:name w:val="Pubinfo Author"/>
    <w:basedOn w:val="Pubinfo"/>
    <w:qFormat/>
    <w:rsid w:val="00452D1B"/>
    <w:pPr>
      <w:spacing w:after="0"/>
    </w:pPr>
  </w:style>
  <w:style w:type="paragraph" w:customStyle="1" w:styleId="ExhibitFootnote">
    <w:name w:val="Exhibit Footnote"/>
    <w:basedOn w:val="TableTextLeft"/>
    <w:qFormat/>
    <w:rsid w:val="00452D1B"/>
    <w:pPr>
      <w:spacing w:after="60"/>
    </w:pPr>
  </w:style>
  <w:style w:type="paragraph" w:styleId="Closing">
    <w:name w:val="Closing"/>
    <w:basedOn w:val="Normal"/>
    <w:link w:val="ClosingChar"/>
    <w:qFormat/>
    <w:rsid w:val="00452D1B"/>
    <w:pPr>
      <w:spacing w:after="240" w:line="240" w:lineRule="auto"/>
      <w:ind w:left="4320"/>
      <w:contextualSpacing/>
    </w:pPr>
  </w:style>
  <w:style w:type="character" w:customStyle="1" w:styleId="ClosingChar">
    <w:name w:val="Closing Char"/>
    <w:basedOn w:val="DefaultParagraphFont"/>
    <w:link w:val="Closing"/>
    <w:rsid w:val="00452D1B"/>
  </w:style>
  <w:style w:type="paragraph" w:customStyle="1" w:styleId="ESH1">
    <w:name w:val="ES H1"/>
    <w:basedOn w:val="H1"/>
    <w:next w:val="ESParagraphContinued"/>
    <w:qFormat/>
    <w:rsid w:val="00452D1B"/>
    <w:pPr>
      <w:outlineLvl w:val="9"/>
    </w:pPr>
  </w:style>
  <w:style w:type="paragraph" w:customStyle="1" w:styleId="ESH2">
    <w:name w:val="ES H2"/>
    <w:basedOn w:val="ESH1"/>
    <w:next w:val="ESParagraphContinued"/>
    <w:qFormat/>
    <w:rsid w:val="00452D1B"/>
    <w:rPr>
      <w:b w:val="0"/>
      <w:sz w:val="24"/>
    </w:rPr>
  </w:style>
  <w:style w:type="paragraph" w:customStyle="1" w:styleId="ESListBullet">
    <w:name w:val="ES List Bullet"/>
    <w:basedOn w:val="ESParagraph"/>
    <w:qFormat/>
    <w:rsid w:val="00452D1B"/>
    <w:pPr>
      <w:numPr>
        <w:numId w:val="15"/>
      </w:numPr>
    </w:pPr>
  </w:style>
  <w:style w:type="paragraph" w:customStyle="1" w:styleId="ESListNumber">
    <w:name w:val="ES List Number"/>
    <w:basedOn w:val="ESParagraph"/>
    <w:qFormat/>
    <w:rsid w:val="00452D1B"/>
    <w:pPr>
      <w:numPr>
        <w:numId w:val="16"/>
      </w:numPr>
    </w:pPr>
  </w:style>
  <w:style w:type="paragraph" w:customStyle="1" w:styleId="ESParagraph">
    <w:name w:val="ES Paragraph"/>
    <w:basedOn w:val="Normal"/>
    <w:qFormat/>
    <w:rsid w:val="00452D1B"/>
    <w:rPr>
      <w:rFonts w:asciiTheme="majorHAnsi" w:hAnsiTheme="majorHAnsi"/>
      <w:color w:val="000000" w:themeColor="text1"/>
    </w:rPr>
  </w:style>
  <w:style w:type="paragraph" w:customStyle="1" w:styleId="ESParagraphContinued">
    <w:name w:val="ES Paragraph Continued"/>
    <w:basedOn w:val="ESParagraph"/>
    <w:next w:val="ESParagraph"/>
    <w:qFormat/>
    <w:rsid w:val="00452D1B"/>
    <w:pPr>
      <w:spacing w:before="160"/>
    </w:pPr>
  </w:style>
  <w:style w:type="paragraph" w:customStyle="1" w:styleId="ExhibitSource">
    <w:name w:val="Exhibit Source"/>
    <w:basedOn w:val="TableTextLeft"/>
    <w:qFormat/>
    <w:rsid w:val="00452D1B"/>
    <w:pPr>
      <w:spacing w:after="60"/>
      <w:ind w:left="792" w:hanging="792"/>
    </w:pPr>
  </w:style>
  <w:style w:type="paragraph" w:customStyle="1" w:styleId="ExhibitSignificance">
    <w:name w:val="Exhibit Significance"/>
    <w:basedOn w:val="TableTextLeft"/>
    <w:qFormat/>
    <w:rsid w:val="00452D1B"/>
    <w:pPr>
      <w:tabs>
        <w:tab w:val="right" w:pos="180"/>
        <w:tab w:val="left" w:pos="270"/>
      </w:tabs>
      <w:spacing w:after="60"/>
      <w:ind w:left="270" w:hanging="270"/>
    </w:pPr>
  </w:style>
  <w:style w:type="paragraph" w:customStyle="1" w:styleId="ExhibitTitle">
    <w:name w:val="Exhibit Title"/>
    <w:basedOn w:val="TableTextLeft"/>
    <w:qFormat/>
    <w:rsid w:val="00452D1B"/>
    <w:pPr>
      <w:keepNext/>
      <w:keepLines/>
      <w:spacing w:after="40"/>
    </w:pPr>
    <w:rPr>
      <w:b/>
      <w:sz w:val="20"/>
    </w:rPr>
  </w:style>
  <w:style w:type="paragraph" w:customStyle="1" w:styleId="FAQQuestion">
    <w:name w:val="FAQ Question"/>
    <w:basedOn w:val="H1"/>
    <w:next w:val="ParagraphContinued"/>
    <w:qFormat/>
    <w:rsid w:val="00452D1B"/>
    <w:rPr>
      <w:color w:val="0B2949" w:themeColor="accent1"/>
    </w:rPr>
  </w:style>
  <w:style w:type="paragraph" w:customStyle="1" w:styleId="Feature1">
    <w:name w:val="Feature1"/>
    <w:basedOn w:val="Normal"/>
    <w:semiHidden/>
    <w:qFormat/>
    <w:rsid w:val="00452D1B"/>
    <w:pPr>
      <w:spacing w:after="0"/>
    </w:pPr>
  </w:style>
  <w:style w:type="paragraph" w:customStyle="1" w:styleId="Feature1Title">
    <w:name w:val="Feature1 Title"/>
    <w:basedOn w:val="H1"/>
    <w:next w:val="Feature1"/>
    <w:semiHidden/>
    <w:qFormat/>
    <w:rsid w:val="00452D1B"/>
  </w:style>
  <w:style w:type="paragraph" w:customStyle="1" w:styleId="Feature1ListBullet">
    <w:name w:val="Feature1 List Bullet"/>
    <w:basedOn w:val="Feature1"/>
    <w:semiHidden/>
    <w:qFormat/>
    <w:rsid w:val="00452D1B"/>
  </w:style>
  <w:style w:type="paragraph" w:customStyle="1" w:styleId="Feature1ListNumber">
    <w:name w:val="Feature1 List Number"/>
    <w:basedOn w:val="Feature1"/>
    <w:semiHidden/>
    <w:qFormat/>
    <w:rsid w:val="00452D1B"/>
  </w:style>
  <w:style w:type="paragraph" w:customStyle="1" w:styleId="Feature1Head">
    <w:name w:val="Feature1 Head"/>
    <w:basedOn w:val="Feature1Title"/>
    <w:next w:val="Feature1"/>
    <w:semiHidden/>
    <w:qFormat/>
    <w:rsid w:val="00452D1B"/>
    <w:pPr>
      <w:spacing w:after="80" w:line="240" w:lineRule="auto"/>
      <w:outlineLvl w:val="9"/>
    </w:pPr>
  </w:style>
  <w:style w:type="paragraph" w:customStyle="1" w:styleId="Feature20">
    <w:name w:val="Feature2"/>
    <w:basedOn w:val="Normal"/>
    <w:semiHidden/>
    <w:qFormat/>
    <w:rsid w:val="00452D1B"/>
    <w:pPr>
      <w:spacing w:after="0"/>
    </w:pPr>
  </w:style>
  <w:style w:type="paragraph" w:customStyle="1" w:styleId="Feature2Title">
    <w:name w:val="Feature2 Title"/>
    <w:basedOn w:val="H1"/>
    <w:semiHidden/>
    <w:qFormat/>
    <w:rsid w:val="00452D1B"/>
  </w:style>
  <w:style w:type="paragraph" w:customStyle="1" w:styleId="Feature2Head">
    <w:name w:val="Feature2 Head"/>
    <w:basedOn w:val="Feature2Title"/>
    <w:next w:val="Feature20"/>
    <w:semiHidden/>
    <w:qFormat/>
    <w:rsid w:val="00452D1B"/>
  </w:style>
  <w:style w:type="paragraph" w:customStyle="1" w:styleId="Feature2ListBullet">
    <w:name w:val="Feature2 List Bullet"/>
    <w:basedOn w:val="Feature20"/>
    <w:semiHidden/>
    <w:qFormat/>
    <w:rsid w:val="00452D1B"/>
  </w:style>
  <w:style w:type="paragraph" w:customStyle="1" w:styleId="Feature2ListNumber">
    <w:name w:val="Feature2 List Number"/>
    <w:basedOn w:val="Feature20"/>
    <w:semiHidden/>
    <w:qFormat/>
    <w:rsid w:val="00452D1B"/>
  </w:style>
  <w:style w:type="paragraph" w:customStyle="1" w:styleId="Feature1ListHead">
    <w:name w:val="Feature1 List Head"/>
    <w:basedOn w:val="Feature1"/>
    <w:next w:val="Feature1ListBullet"/>
    <w:semiHidden/>
    <w:qFormat/>
    <w:rsid w:val="00452D1B"/>
    <w:rPr>
      <w:b/>
    </w:rPr>
  </w:style>
  <w:style w:type="paragraph" w:customStyle="1" w:styleId="Feature2ListHead">
    <w:name w:val="Feature2 List Head"/>
    <w:basedOn w:val="Feature20"/>
    <w:next w:val="Feature2ListBullet"/>
    <w:semiHidden/>
    <w:qFormat/>
    <w:rsid w:val="00452D1B"/>
    <w:rPr>
      <w:b/>
    </w:rPr>
  </w:style>
  <w:style w:type="paragraph" w:customStyle="1" w:styleId="FigureFootnote">
    <w:name w:val="Figure Footnote"/>
    <w:basedOn w:val="ExhibitFootnote"/>
    <w:qFormat/>
    <w:rsid w:val="00452D1B"/>
  </w:style>
  <w:style w:type="paragraph" w:customStyle="1" w:styleId="FigureSignificance">
    <w:name w:val="Figure Significance"/>
    <w:basedOn w:val="ExhibitSignificance"/>
    <w:qFormat/>
    <w:rsid w:val="00452D1B"/>
  </w:style>
  <w:style w:type="paragraph" w:customStyle="1" w:styleId="FigureSource">
    <w:name w:val="Figure Source"/>
    <w:basedOn w:val="ExhibitSource"/>
    <w:qFormat/>
    <w:rsid w:val="00452D1B"/>
  </w:style>
  <w:style w:type="paragraph" w:customStyle="1" w:styleId="FigureTitle">
    <w:name w:val="Figure Title"/>
    <w:basedOn w:val="ExhibitTitle"/>
    <w:qFormat/>
    <w:rsid w:val="00452D1B"/>
  </w:style>
  <w:style w:type="paragraph" w:customStyle="1" w:styleId="H2Checklist">
    <w:name w:val="H2_Checklist"/>
    <w:basedOn w:val="H1"/>
    <w:next w:val="ParagraphContinued"/>
    <w:qFormat/>
    <w:rsid w:val="00452D1B"/>
    <w:pPr>
      <w:keepLines/>
      <w:pBdr>
        <w:bottom w:val="none" w:sz="0" w:space="0" w:color="auto"/>
      </w:pBdr>
      <w:spacing w:before="360"/>
      <w:outlineLvl w:val="2"/>
    </w:pPr>
    <w:rPr>
      <w:szCs w:val="44"/>
    </w:rPr>
  </w:style>
  <w:style w:type="paragraph" w:customStyle="1" w:styleId="H3">
    <w:name w:val="H3"/>
    <w:next w:val="ParagraphContinued"/>
    <w:qFormat/>
    <w:rsid w:val="00452D1B"/>
    <w:pPr>
      <w:keepNext/>
      <w:keepLines/>
      <w:spacing w:before="240" w:line="264" w:lineRule="auto"/>
      <w:outlineLvl w:val="3"/>
    </w:pPr>
    <w:rPr>
      <w:b/>
      <w:bCs/>
      <w:color w:val="5B6771" w:themeColor="accent3"/>
      <w:szCs w:val="36"/>
    </w:rPr>
  </w:style>
  <w:style w:type="paragraph" w:customStyle="1" w:styleId="H4">
    <w:name w:val="H4"/>
    <w:basedOn w:val="H1"/>
    <w:next w:val="ParagraphContinued"/>
    <w:qFormat/>
    <w:rsid w:val="00452D1B"/>
    <w:pPr>
      <w:outlineLvl w:val="4"/>
    </w:pPr>
    <w:rPr>
      <w:rFonts w:asciiTheme="minorHAnsi" w:hAnsiTheme="minorHAnsi"/>
      <w:b w:val="0"/>
      <w:i/>
      <w:sz w:val="22"/>
    </w:rPr>
  </w:style>
  <w:style w:type="paragraph" w:styleId="Index1">
    <w:name w:val="index 1"/>
    <w:basedOn w:val="Normal"/>
    <w:next w:val="Normal"/>
    <w:autoRedefine/>
    <w:semiHidden/>
    <w:rsid w:val="00452D1B"/>
    <w:pPr>
      <w:spacing w:after="0" w:line="240" w:lineRule="auto"/>
      <w:ind w:left="200" w:hanging="200"/>
    </w:pPr>
  </w:style>
  <w:style w:type="paragraph" w:styleId="IndexHeading">
    <w:name w:val="index heading"/>
    <w:basedOn w:val="Normal"/>
    <w:next w:val="Index1"/>
    <w:semiHidden/>
    <w:rsid w:val="00452D1B"/>
    <w:rPr>
      <w:rFonts w:asciiTheme="majorHAnsi" w:eastAsiaTheme="majorEastAsia" w:hAnsiTheme="majorHAnsi" w:cstheme="majorBidi"/>
      <w:b/>
      <w:bCs/>
    </w:rPr>
  </w:style>
  <w:style w:type="paragraph" w:customStyle="1" w:styleId="Introduction">
    <w:name w:val="Introduction"/>
    <w:basedOn w:val="Normal"/>
    <w:qFormat/>
    <w:rsid w:val="00452D1B"/>
    <w:pPr>
      <w:spacing w:after="0"/>
    </w:pPr>
    <w:rPr>
      <w:rFonts w:asciiTheme="majorHAnsi" w:hAnsiTheme="majorHAnsi"/>
      <w:color w:val="000000" w:themeColor="text1"/>
    </w:rPr>
  </w:style>
  <w:style w:type="paragraph" w:styleId="MacroText">
    <w:name w:val="macro"/>
    <w:link w:val="MacroTextChar"/>
    <w:semiHidden/>
    <w:rsid w:val="00452D1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452D1B"/>
    <w:rPr>
      <w:rFonts w:ascii="Consolas" w:hAnsi="Consolas"/>
      <w:sz w:val="20"/>
      <w:szCs w:val="20"/>
    </w:rPr>
  </w:style>
  <w:style w:type="paragraph" w:customStyle="1" w:styleId="Notes">
    <w:name w:val="Notes"/>
    <w:basedOn w:val="Normal"/>
    <w:qFormat/>
    <w:rsid w:val="00452D1B"/>
    <w:rPr>
      <w:color w:val="046B5C" w:themeColor="text2"/>
    </w:rPr>
  </w:style>
  <w:style w:type="paragraph" w:customStyle="1" w:styleId="Pubinfo">
    <w:name w:val="Pubinfo"/>
    <w:basedOn w:val="Normal"/>
    <w:qFormat/>
    <w:rsid w:val="00452D1B"/>
    <w:rPr>
      <w:b/>
    </w:rPr>
  </w:style>
  <w:style w:type="paragraph" w:customStyle="1" w:styleId="PubinfoCategory">
    <w:name w:val="Pubinfo Category"/>
    <w:basedOn w:val="Pubinfo"/>
    <w:qFormat/>
    <w:rsid w:val="00452D1B"/>
  </w:style>
  <w:style w:type="paragraph" w:customStyle="1" w:styleId="PubinfoDate">
    <w:name w:val="Pubinfo Date"/>
    <w:basedOn w:val="PubinfoCategory"/>
    <w:qFormat/>
    <w:rsid w:val="00452D1B"/>
  </w:style>
  <w:style w:type="paragraph" w:customStyle="1" w:styleId="PubinfoHead">
    <w:name w:val="Pubinfo Head"/>
    <w:basedOn w:val="Pubinfo"/>
    <w:qFormat/>
    <w:rsid w:val="00452D1B"/>
  </w:style>
  <w:style w:type="paragraph" w:customStyle="1" w:styleId="PubinfoList">
    <w:name w:val="Pubinfo List"/>
    <w:basedOn w:val="Pubinfo"/>
    <w:qFormat/>
    <w:rsid w:val="00452D1B"/>
  </w:style>
  <w:style w:type="paragraph" w:customStyle="1" w:styleId="PubinfoNumber">
    <w:name w:val="Pubinfo Number"/>
    <w:basedOn w:val="Pubinfo"/>
    <w:qFormat/>
    <w:rsid w:val="00452D1B"/>
  </w:style>
  <w:style w:type="paragraph" w:styleId="Quote">
    <w:name w:val="Quote"/>
    <w:basedOn w:val="Normal"/>
    <w:link w:val="QuoteChar"/>
    <w:qFormat/>
    <w:rsid w:val="00452D1B"/>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52D1B"/>
    <w:rPr>
      <w:rFonts w:asciiTheme="majorHAnsi" w:hAnsiTheme="majorHAnsi"/>
      <w:b/>
      <w:iCs/>
      <w:color w:val="0B2949" w:themeColor="accent1"/>
      <w:sz w:val="21"/>
      <w:szCs w:val="21"/>
    </w:rPr>
  </w:style>
  <w:style w:type="paragraph" w:customStyle="1" w:styleId="QuoteAttribution">
    <w:name w:val="Quote Attribution"/>
    <w:basedOn w:val="Quote"/>
    <w:qFormat/>
    <w:rsid w:val="00452D1B"/>
    <w:pPr>
      <w:jc w:val="right"/>
    </w:pPr>
    <w:rPr>
      <w:i/>
    </w:rPr>
  </w:style>
  <w:style w:type="paragraph" w:styleId="Subtitle">
    <w:name w:val="Subtitle"/>
    <w:basedOn w:val="Normal"/>
    <w:next w:val="Normal"/>
    <w:link w:val="SubtitleChar"/>
    <w:qFormat/>
    <w:rsid w:val="00452D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52D1B"/>
    <w:rPr>
      <w:rFonts w:eastAsiaTheme="minorEastAsia"/>
      <w:color w:val="5A5A5A" w:themeColor="text1" w:themeTint="A5"/>
      <w:spacing w:val="15"/>
    </w:rPr>
  </w:style>
  <w:style w:type="paragraph" w:customStyle="1" w:styleId="SidebarTitle">
    <w:name w:val="Sidebar Title"/>
    <w:basedOn w:val="H1"/>
    <w:next w:val="Sidebar"/>
    <w:qFormat/>
    <w:rsid w:val="00452D1B"/>
    <w:rPr>
      <w:color w:val="0B2949" w:themeColor="accent1"/>
      <w:sz w:val="22"/>
    </w:rPr>
  </w:style>
  <w:style w:type="paragraph" w:customStyle="1" w:styleId="SidebarHead">
    <w:name w:val="Sidebar Head"/>
    <w:basedOn w:val="SidebarTitle"/>
    <w:next w:val="Sidebar"/>
    <w:qFormat/>
    <w:rsid w:val="00452D1B"/>
    <w:pPr>
      <w:spacing w:before="100" w:after="80"/>
    </w:pPr>
  </w:style>
  <w:style w:type="paragraph" w:customStyle="1" w:styleId="TableFootnote">
    <w:name w:val="Table Footnote"/>
    <w:basedOn w:val="ExhibitFootnote"/>
    <w:qFormat/>
    <w:rsid w:val="00452D1B"/>
  </w:style>
  <w:style w:type="paragraph" w:customStyle="1" w:styleId="TableSignificance">
    <w:name w:val="Table Significance"/>
    <w:basedOn w:val="FigureSignificance"/>
    <w:qFormat/>
    <w:rsid w:val="00452D1B"/>
  </w:style>
  <w:style w:type="paragraph" w:customStyle="1" w:styleId="TableSource">
    <w:name w:val="Table Source"/>
    <w:basedOn w:val="FigureSource"/>
    <w:qFormat/>
    <w:rsid w:val="00452D1B"/>
  </w:style>
  <w:style w:type="paragraph" w:customStyle="1" w:styleId="TableTextRight">
    <w:name w:val="Table Text Right"/>
    <w:basedOn w:val="TableTextLeft"/>
    <w:qFormat/>
    <w:rsid w:val="00452D1B"/>
    <w:pPr>
      <w:jc w:val="right"/>
    </w:pPr>
  </w:style>
  <w:style w:type="paragraph" w:customStyle="1" w:styleId="TableTextDecimal">
    <w:name w:val="Table Text Decimal"/>
    <w:basedOn w:val="TableTextLeft"/>
    <w:qFormat/>
    <w:rsid w:val="00452D1B"/>
    <w:pPr>
      <w:tabs>
        <w:tab w:val="decimal" w:pos="576"/>
      </w:tabs>
    </w:pPr>
  </w:style>
  <w:style w:type="paragraph" w:customStyle="1" w:styleId="TableRowHead">
    <w:name w:val="Table Row Head"/>
    <w:basedOn w:val="TableTextLeft"/>
    <w:qFormat/>
    <w:rsid w:val="00452D1B"/>
    <w:rPr>
      <w:b/>
      <w:color w:val="auto"/>
    </w:rPr>
  </w:style>
  <w:style w:type="paragraph" w:customStyle="1" w:styleId="TableListNumber">
    <w:name w:val="Table List Number"/>
    <w:basedOn w:val="TableTextLeft"/>
    <w:qFormat/>
    <w:rsid w:val="00452D1B"/>
    <w:pPr>
      <w:numPr>
        <w:numId w:val="17"/>
      </w:numPr>
    </w:pPr>
  </w:style>
  <w:style w:type="paragraph" w:customStyle="1" w:styleId="TableListBullet">
    <w:name w:val="Table List Bullet"/>
    <w:basedOn w:val="TableTextLeft"/>
    <w:qFormat/>
    <w:rsid w:val="00452D1B"/>
    <w:pPr>
      <w:numPr>
        <w:numId w:val="18"/>
      </w:numPr>
    </w:pPr>
  </w:style>
  <w:style w:type="paragraph" w:customStyle="1" w:styleId="TableHeaderCenter">
    <w:name w:val="Table Header Center"/>
    <w:basedOn w:val="TableTextLeft"/>
    <w:qFormat/>
    <w:rsid w:val="00452D1B"/>
    <w:pPr>
      <w:keepNext/>
      <w:jc w:val="center"/>
    </w:pPr>
    <w:rPr>
      <w:b/>
      <w:color w:val="FFFFFF" w:themeColor="background1"/>
      <w:sz w:val="20"/>
    </w:rPr>
  </w:style>
  <w:style w:type="paragraph" w:customStyle="1" w:styleId="TableHeaderLeft">
    <w:name w:val="Table Header Left"/>
    <w:basedOn w:val="TableTextLeft"/>
    <w:qFormat/>
    <w:rsid w:val="00452D1B"/>
    <w:pPr>
      <w:keepNext/>
    </w:pPr>
    <w:rPr>
      <w:b/>
      <w:color w:val="FFFFFF" w:themeColor="background1"/>
      <w:sz w:val="20"/>
    </w:rPr>
  </w:style>
  <w:style w:type="paragraph" w:customStyle="1" w:styleId="TableTitle">
    <w:name w:val="Table Title"/>
    <w:basedOn w:val="ExhibitTitle"/>
    <w:qFormat/>
    <w:rsid w:val="00452D1B"/>
    <w:pPr>
      <w:spacing w:before="120"/>
    </w:pPr>
  </w:style>
  <w:style w:type="paragraph" w:customStyle="1" w:styleId="TableTextCentered">
    <w:name w:val="Table Text Centered"/>
    <w:basedOn w:val="TableTextLeft"/>
    <w:qFormat/>
    <w:rsid w:val="00452D1B"/>
    <w:pPr>
      <w:jc w:val="center"/>
    </w:pPr>
  </w:style>
  <w:style w:type="paragraph" w:styleId="TOC1">
    <w:name w:val="toc 1"/>
    <w:basedOn w:val="Normal"/>
    <w:next w:val="Normal"/>
    <w:qFormat/>
    <w:rsid w:val="00452D1B"/>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452D1B"/>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452D1B"/>
    <w:pPr>
      <w:tabs>
        <w:tab w:val="right" w:leader="dot" w:pos="9360"/>
      </w:tabs>
      <w:spacing w:after="100"/>
      <w:ind w:left="1296" w:hanging="432"/>
    </w:pPr>
    <w:rPr>
      <w:rFonts w:asciiTheme="majorHAnsi" w:hAnsiTheme="majorHAnsi"/>
    </w:rPr>
  </w:style>
  <w:style w:type="paragraph" w:styleId="TOCHeading">
    <w:name w:val="TOC Heading"/>
    <w:next w:val="TOC1"/>
    <w:qFormat/>
    <w:rsid w:val="00452D1B"/>
    <w:pPr>
      <w:spacing w:after="240" w:line="264" w:lineRule="auto"/>
    </w:pPr>
    <w:rPr>
      <w:rFonts w:asciiTheme="majorHAnsi" w:hAnsiTheme="majorHAnsi"/>
      <w:b/>
      <w:sz w:val="28"/>
    </w:rPr>
  </w:style>
  <w:style w:type="paragraph" w:styleId="List2">
    <w:name w:val="List 2"/>
    <w:basedOn w:val="Normal"/>
    <w:qFormat/>
    <w:rsid w:val="00452D1B"/>
    <w:pPr>
      <w:numPr>
        <w:ilvl w:val="1"/>
        <w:numId w:val="3"/>
      </w:numPr>
      <w:contextualSpacing/>
    </w:pPr>
  </w:style>
  <w:style w:type="paragraph" w:styleId="List3">
    <w:name w:val="List 3"/>
    <w:basedOn w:val="Normal"/>
    <w:qFormat/>
    <w:rsid w:val="00452D1B"/>
    <w:pPr>
      <w:numPr>
        <w:ilvl w:val="2"/>
        <w:numId w:val="3"/>
      </w:numPr>
      <w:contextualSpacing/>
    </w:pPr>
  </w:style>
  <w:style w:type="paragraph" w:customStyle="1" w:styleId="ListAlpha">
    <w:name w:val="List Alpha"/>
    <w:basedOn w:val="List"/>
    <w:qFormat/>
    <w:rsid w:val="00452D1B"/>
    <w:pPr>
      <w:numPr>
        <w:numId w:val="19"/>
      </w:numPr>
    </w:pPr>
    <w:rPr>
      <w:rFonts w:ascii="Arial" w:hAnsi="Arial"/>
      <w:sz w:val="20"/>
    </w:rPr>
  </w:style>
  <w:style w:type="paragraph" w:customStyle="1" w:styleId="ListAlpha2">
    <w:name w:val="List Alpha 2"/>
    <w:basedOn w:val="List2"/>
    <w:qFormat/>
    <w:rsid w:val="00452D1B"/>
    <w:pPr>
      <w:numPr>
        <w:ilvl w:val="0"/>
        <w:numId w:val="20"/>
      </w:numPr>
      <w:spacing w:after="80"/>
      <w:contextualSpacing w:val="0"/>
    </w:pPr>
  </w:style>
  <w:style w:type="paragraph" w:customStyle="1" w:styleId="ListAlpha3">
    <w:name w:val="List Alpha 3"/>
    <w:basedOn w:val="List3"/>
    <w:qFormat/>
    <w:rsid w:val="00452D1B"/>
    <w:pPr>
      <w:numPr>
        <w:ilvl w:val="0"/>
        <w:numId w:val="21"/>
      </w:numPr>
      <w:spacing w:after="80"/>
      <w:contextualSpacing w:val="0"/>
    </w:pPr>
  </w:style>
  <w:style w:type="paragraph" w:styleId="List4">
    <w:name w:val="List 4"/>
    <w:basedOn w:val="Normal"/>
    <w:qFormat/>
    <w:rsid w:val="00452D1B"/>
    <w:pPr>
      <w:numPr>
        <w:ilvl w:val="3"/>
        <w:numId w:val="3"/>
      </w:numPr>
      <w:contextualSpacing/>
    </w:pPr>
  </w:style>
  <w:style w:type="paragraph" w:customStyle="1" w:styleId="Outline1">
    <w:name w:val="Outline 1"/>
    <w:basedOn w:val="List"/>
    <w:semiHidden/>
    <w:qFormat/>
    <w:rsid w:val="00452D1B"/>
    <w:pPr>
      <w:numPr>
        <w:numId w:val="0"/>
      </w:numPr>
      <w:spacing w:after="0"/>
    </w:pPr>
  </w:style>
  <w:style w:type="paragraph" w:customStyle="1" w:styleId="Outline2">
    <w:name w:val="Outline 2"/>
    <w:basedOn w:val="List2"/>
    <w:semiHidden/>
    <w:qFormat/>
    <w:rsid w:val="00452D1B"/>
    <w:pPr>
      <w:numPr>
        <w:numId w:val="22"/>
      </w:numPr>
      <w:spacing w:after="0"/>
    </w:pPr>
  </w:style>
  <w:style w:type="paragraph" w:customStyle="1" w:styleId="Outline3">
    <w:name w:val="Outline 3"/>
    <w:basedOn w:val="List3"/>
    <w:semiHidden/>
    <w:qFormat/>
    <w:rsid w:val="00452D1B"/>
    <w:pPr>
      <w:numPr>
        <w:numId w:val="22"/>
      </w:numPr>
      <w:spacing w:after="0"/>
    </w:pPr>
  </w:style>
  <w:style w:type="paragraph" w:customStyle="1" w:styleId="Outline4">
    <w:name w:val="Outline 4"/>
    <w:basedOn w:val="List4"/>
    <w:semiHidden/>
    <w:qFormat/>
    <w:rsid w:val="00452D1B"/>
    <w:pPr>
      <w:numPr>
        <w:ilvl w:val="0"/>
        <w:numId w:val="0"/>
      </w:numPr>
      <w:spacing w:after="0"/>
      <w:ind w:left="1440" w:hanging="360"/>
    </w:pPr>
  </w:style>
  <w:style w:type="character" w:customStyle="1" w:styleId="BoldItalic">
    <w:name w:val="Bold Italic"/>
    <w:basedOn w:val="DefaultParagraphFont"/>
    <w:qFormat/>
    <w:rsid w:val="00452D1B"/>
    <w:rPr>
      <w:b/>
      <w:i/>
    </w:rPr>
  </w:style>
  <w:style w:type="character" w:customStyle="1" w:styleId="BoldUnderline">
    <w:name w:val="Bold Underline"/>
    <w:basedOn w:val="DefaultParagraphFont"/>
    <w:qFormat/>
    <w:rsid w:val="00452D1B"/>
    <w:rPr>
      <w:b/>
      <w:u w:val="single"/>
    </w:rPr>
  </w:style>
  <w:style w:type="character" w:customStyle="1" w:styleId="Default">
    <w:name w:val="Default"/>
    <w:basedOn w:val="DefaultParagraphFont"/>
    <w:qFormat/>
    <w:rsid w:val="00452D1B"/>
  </w:style>
  <w:style w:type="character" w:customStyle="1" w:styleId="HighlightBlue">
    <w:name w:val="Highlight Blue"/>
    <w:basedOn w:val="DefaultParagraphFont"/>
    <w:semiHidden/>
    <w:qFormat/>
    <w:rsid w:val="00452D1B"/>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452D1B"/>
    <w:rPr>
      <w:bdr w:val="none" w:sz="0" w:space="0" w:color="auto"/>
      <w:shd w:val="clear" w:color="auto" w:fill="FCF0D1" w:themeFill="accent4" w:themeFillTint="33"/>
    </w:rPr>
  </w:style>
  <w:style w:type="character" w:customStyle="1" w:styleId="RunIn">
    <w:name w:val="Run In"/>
    <w:basedOn w:val="DefaultParagraphFont"/>
    <w:qFormat/>
    <w:rsid w:val="00452D1B"/>
    <w:rPr>
      <w:b/>
      <w:color w:val="0B2949" w:themeColor="accent1"/>
    </w:rPr>
  </w:style>
  <w:style w:type="character" w:customStyle="1" w:styleId="TableTextTight">
    <w:name w:val="Table Text Tight"/>
    <w:basedOn w:val="DefaultParagraphFont"/>
    <w:qFormat/>
    <w:rsid w:val="00452D1B"/>
    <w:rPr>
      <w:sz w:val="16"/>
    </w:rPr>
  </w:style>
  <w:style w:type="character" w:customStyle="1" w:styleId="TitleSubtitle">
    <w:name w:val="Title_Subtitle"/>
    <w:basedOn w:val="DefaultParagraphFont"/>
    <w:qFormat/>
    <w:rsid w:val="00452D1B"/>
    <w:rPr>
      <w:b/>
    </w:rPr>
  </w:style>
  <w:style w:type="table" w:customStyle="1" w:styleId="MathUBaseTable">
    <w:name w:val="MathU Base Table"/>
    <w:basedOn w:val="TableNormal"/>
    <w:uiPriority w:val="99"/>
    <w:rsid w:val="00452D1B"/>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452D1B"/>
    <w:rPr>
      <w:color w:val="808080"/>
    </w:rPr>
  </w:style>
  <w:style w:type="paragraph" w:customStyle="1" w:styleId="TableTextDecimalWide">
    <w:name w:val="Table Text Decimal Wide"/>
    <w:basedOn w:val="TableTextDecimal"/>
    <w:qFormat/>
    <w:rsid w:val="00452D1B"/>
    <w:pPr>
      <w:tabs>
        <w:tab w:val="clear" w:pos="576"/>
        <w:tab w:val="decimal" w:pos="864"/>
      </w:tabs>
    </w:pPr>
  </w:style>
  <w:style w:type="paragraph" w:customStyle="1" w:styleId="TableTextDecimalNarrow">
    <w:name w:val="Table Text Decimal Narrow"/>
    <w:basedOn w:val="TableTextDecimalWide"/>
    <w:qFormat/>
    <w:rsid w:val="00452D1B"/>
    <w:pPr>
      <w:tabs>
        <w:tab w:val="clear" w:pos="864"/>
        <w:tab w:val="decimal" w:pos="360"/>
      </w:tabs>
    </w:pPr>
  </w:style>
  <w:style w:type="paragraph" w:styleId="ListBullet4">
    <w:name w:val="List Bullet 4"/>
    <w:basedOn w:val="Normal"/>
    <w:semiHidden/>
    <w:rsid w:val="00452D1B"/>
    <w:pPr>
      <w:numPr>
        <w:numId w:val="6"/>
      </w:numPr>
      <w:contextualSpacing/>
    </w:pPr>
  </w:style>
  <w:style w:type="paragraph" w:customStyle="1" w:styleId="TitleRule">
    <w:name w:val="Title Rule"/>
    <w:basedOn w:val="Normal"/>
    <w:qFormat/>
    <w:rsid w:val="00452D1B"/>
    <w:pPr>
      <w:keepNext/>
      <w:spacing w:before="240" w:after="80"/>
    </w:pPr>
  </w:style>
  <w:style w:type="paragraph" w:styleId="ListBullet5">
    <w:name w:val="List Bullet 5"/>
    <w:basedOn w:val="Normal"/>
    <w:semiHidden/>
    <w:rsid w:val="00452D1B"/>
    <w:pPr>
      <w:numPr>
        <w:numId w:val="7"/>
      </w:numPr>
      <w:contextualSpacing/>
    </w:pPr>
  </w:style>
  <w:style w:type="paragraph" w:styleId="ListNumber5">
    <w:name w:val="List Number 5"/>
    <w:basedOn w:val="Normal"/>
    <w:semiHidden/>
    <w:rsid w:val="00452D1B"/>
    <w:pPr>
      <w:numPr>
        <w:numId w:val="11"/>
      </w:numPr>
      <w:contextualSpacing/>
    </w:pPr>
  </w:style>
  <w:style w:type="paragraph" w:customStyle="1" w:styleId="Sidebar">
    <w:name w:val="Sidebar"/>
    <w:basedOn w:val="Normal"/>
    <w:qFormat/>
    <w:rsid w:val="00452D1B"/>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52D1B"/>
    <w:pPr>
      <w:numPr>
        <w:numId w:val="23"/>
      </w:numPr>
    </w:pPr>
  </w:style>
  <w:style w:type="paragraph" w:customStyle="1" w:styleId="SidebarListNumber">
    <w:name w:val="Sidebar List Number"/>
    <w:basedOn w:val="Sidebar"/>
    <w:qFormat/>
    <w:rsid w:val="00452D1B"/>
    <w:pPr>
      <w:numPr>
        <w:numId w:val="24"/>
      </w:numPr>
      <w:adjustRightInd w:val="0"/>
      <w:spacing w:line="264" w:lineRule="auto"/>
    </w:pPr>
  </w:style>
  <w:style w:type="paragraph" w:customStyle="1" w:styleId="TableListBullet2">
    <w:name w:val="Table List Bullet 2"/>
    <w:basedOn w:val="TableListBullet"/>
    <w:qFormat/>
    <w:rsid w:val="00452D1B"/>
    <w:pPr>
      <w:numPr>
        <w:numId w:val="25"/>
      </w:numPr>
    </w:pPr>
  </w:style>
  <w:style w:type="paragraph" w:customStyle="1" w:styleId="TableListNumber2">
    <w:name w:val="Table List Number 2"/>
    <w:basedOn w:val="TableListNumber"/>
    <w:qFormat/>
    <w:rsid w:val="00452D1B"/>
    <w:pPr>
      <w:numPr>
        <w:numId w:val="26"/>
      </w:numPr>
    </w:pPr>
  </w:style>
  <w:style w:type="paragraph" w:styleId="ListContinue3">
    <w:name w:val="List Continue 3"/>
    <w:basedOn w:val="Normal"/>
    <w:qFormat/>
    <w:rsid w:val="00452D1B"/>
    <w:pPr>
      <w:spacing w:after="80"/>
      <w:ind w:left="1080"/>
    </w:pPr>
    <w:rPr>
      <w:sz w:val="20"/>
    </w:rPr>
  </w:style>
  <w:style w:type="paragraph" w:styleId="List5">
    <w:name w:val="List 5"/>
    <w:basedOn w:val="Normal"/>
    <w:qFormat/>
    <w:rsid w:val="00452D1B"/>
    <w:pPr>
      <w:numPr>
        <w:ilvl w:val="4"/>
        <w:numId w:val="3"/>
      </w:numPr>
      <w:contextualSpacing/>
    </w:pPr>
  </w:style>
  <w:style w:type="character" w:styleId="UnresolvedMention">
    <w:name w:val="Unresolved Mention"/>
    <w:basedOn w:val="DefaultParagraphFont"/>
    <w:semiHidden/>
    <w:rsid w:val="00452D1B"/>
    <w:rPr>
      <w:color w:val="605E5C"/>
      <w:shd w:val="clear" w:color="auto" w:fill="E1DFDD"/>
    </w:rPr>
  </w:style>
  <w:style w:type="character" w:customStyle="1" w:styleId="H1Char">
    <w:name w:val="H1 Char"/>
    <w:basedOn w:val="DefaultParagraphFont"/>
    <w:link w:val="H1"/>
    <w:rsid w:val="00452D1B"/>
    <w:rPr>
      <w:rFonts w:ascii="Arial" w:hAnsi="Arial"/>
      <w:b/>
      <w:bCs/>
      <w:color w:val="000000" w:themeColor="text1"/>
      <w:sz w:val="36"/>
      <w:szCs w:val="36"/>
    </w:rPr>
  </w:style>
  <w:style w:type="paragraph" w:customStyle="1" w:styleId="ListHead">
    <w:name w:val="List Head"/>
    <w:basedOn w:val="Paragraph"/>
    <w:qFormat/>
    <w:rsid w:val="00452D1B"/>
    <w:pPr>
      <w:spacing w:before="240" w:after="0"/>
    </w:pPr>
    <w:rPr>
      <w:b/>
    </w:rPr>
  </w:style>
  <w:style w:type="character" w:customStyle="1" w:styleId="Bold">
    <w:name w:val="Bold"/>
    <w:basedOn w:val="DefaultParagraphFont"/>
    <w:qFormat/>
    <w:rsid w:val="00452D1B"/>
    <w:rPr>
      <w:b/>
    </w:rPr>
  </w:style>
  <w:style w:type="character" w:customStyle="1" w:styleId="Italic">
    <w:name w:val="Italic"/>
    <w:basedOn w:val="DefaultParagraphFont"/>
    <w:qFormat/>
    <w:rsid w:val="00452D1B"/>
    <w:rPr>
      <w:i/>
    </w:rPr>
  </w:style>
  <w:style w:type="paragraph" w:customStyle="1" w:styleId="mathematicaorg">
    <w:name w:val="mathematica.org"/>
    <w:qFormat/>
    <w:rsid w:val="00452D1B"/>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452D1B"/>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452D1B"/>
    <w:pPr>
      <w:spacing w:before="3000" w:after="0" w:line="252" w:lineRule="auto"/>
    </w:pPr>
    <w:rPr>
      <w:rFonts w:eastAsia="Times New Roman" w:cs="Times New Roman"/>
      <w:bCs w:val="0"/>
      <w:spacing w:val="2"/>
      <w:szCs w:val="20"/>
    </w:rPr>
  </w:style>
  <w:style w:type="numbering" w:customStyle="1" w:styleId="Feature2">
    <w:name w:val="Feature 2"/>
    <w:semiHidden/>
    <w:rsid w:val="00452D1B"/>
    <w:pPr>
      <w:numPr>
        <w:numId w:val="27"/>
      </w:numPr>
    </w:pPr>
  </w:style>
  <w:style w:type="paragraph" w:customStyle="1" w:styleId="Covertextborder">
    <w:name w:val="Cover text border"/>
    <w:qFormat/>
    <w:rsid w:val="00452D1B"/>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452D1B"/>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452D1B"/>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52D1B"/>
    <w:pPr>
      <w:keepLines/>
      <w:ind w:hanging="360"/>
    </w:pPr>
  </w:style>
  <w:style w:type="paragraph" w:styleId="TOC4">
    <w:name w:val="toc 4"/>
    <w:basedOn w:val="Normal"/>
    <w:next w:val="Normal"/>
    <w:qFormat/>
    <w:rsid w:val="00452D1B"/>
    <w:pPr>
      <w:spacing w:after="100"/>
      <w:ind w:left="1728" w:hanging="432"/>
    </w:pPr>
    <w:rPr>
      <w:rFonts w:asciiTheme="majorHAnsi" w:hAnsiTheme="majorHAnsi"/>
    </w:rPr>
  </w:style>
  <w:style w:type="paragraph" w:customStyle="1" w:styleId="Disclaimer">
    <w:name w:val="Disclaimer"/>
    <w:basedOn w:val="Footer"/>
    <w:qFormat/>
    <w:rsid w:val="00452D1B"/>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52D1B"/>
    <w:rPr>
      <w:vertAlign w:val="subscript"/>
    </w:rPr>
  </w:style>
  <w:style w:type="paragraph" w:styleId="Salutation">
    <w:name w:val="Salutation"/>
    <w:basedOn w:val="Normal"/>
    <w:next w:val="Paragraph"/>
    <w:link w:val="SalutationChar"/>
    <w:qFormat/>
    <w:rsid w:val="00452D1B"/>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52D1B"/>
  </w:style>
  <w:style w:type="numbering" w:styleId="111111">
    <w:name w:val="Outline List 2"/>
    <w:basedOn w:val="NoList"/>
    <w:semiHidden/>
    <w:unhideWhenUsed/>
    <w:rsid w:val="00452D1B"/>
    <w:pPr>
      <w:numPr>
        <w:numId w:val="13"/>
      </w:numPr>
    </w:pPr>
  </w:style>
  <w:style w:type="character" w:styleId="Hyperlink">
    <w:name w:val="Hyperlink"/>
    <w:unhideWhenUsed/>
    <w:qFormat/>
    <w:rsid w:val="00452D1B"/>
    <w:rPr>
      <w:b/>
      <w:color w:val="195CA5" w:themeColor="accent1" w:themeTint="BF"/>
      <w:u w:val="single"/>
    </w:rPr>
  </w:style>
  <w:style w:type="character" w:customStyle="1" w:styleId="Superscript">
    <w:name w:val="Superscript"/>
    <w:basedOn w:val="DefaultParagraphFont"/>
    <w:qFormat/>
    <w:rsid w:val="00452D1B"/>
    <w:rPr>
      <w:vertAlign w:val="superscript"/>
    </w:rPr>
  </w:style>
  <w:style w:type="character" w:customStyle="1" w:styleId="Underlinewhite">
    <w:name w:val="Underline white"/>
    <w:qFormat/>
    <w:rsid w:val="00452D1B"/>
    <w:rPr>
      <w:color w:val="FFFFFF" w:themeColor="background1"/>
      <w:u w:val="dotted"/>
    </w:rPr>
  </w:style>
  <w:style w:type="paragraph" w:styleId="FootnoteText">
    <w:name w:val="footnote text"/>
    <w:basedOn w:val="Normal"/>
    <w:link w:val="FootnoteTextChar"/>
    <w:qFormat/>
    <w:rsid w:val="00452D1B"/>
    <w:pPr>
      <w:spacing w:after="0" w:line="240" w:lineRule="auto"/>
    </w:pPr>
    <w:rPr>
      <w:sz w:val="20"/>
      <w:szCs w:val="20"/>
    </w:rPr>
  </w:style>
  <w:style w:type="character" w:customStyle="1" w:styleId="FootnoteTextChar">
    <w:name w:val="Footnote Text Char"/>
    <w:basedOn w:val="DefaultParagraphFont"/>
    <w:link w:val="FootnoteText"/>
    <w:rsid w:val="00452D1B"/>
    <w:rPr>
      <w:sz w:val="20"/>
      <w:szCs w:val="20"/>
    </w:rPr>
  </w:style>
  <w:style w:type="character" w:styleId="FootnoteReference">
    <w:name w:val="footnote reference"/>
    <w:basedOn w:val="DefaultParagraphFont"/>
    <w:qFormat/>
    <w:rsid w:val="00452D1B"/>
    <w:rPr>
      <w:vertAlign w:val="superscript"/>
    </w:rPr>
  </w:style>
  <w:style w:type="paragraph" w:styleId="EndnoteText">
    <w:name w:val="endnote text"/>
    <w:basedOn w:val="Normal"/>
    <w:link w:val="EndnoteTextChar"/>
    <w:qFormat/>
    <w:rsid w:val="00452D1B"/>
    <w:pPr>
      <w:spacing w:after="0"/>
    </w:pPr>
    <w:rPr>
      <w:sz w:val="20"/>
      <w:szCs w:val="20"/>
    </w:rPr>
  </w:style>
  <w:style w:type="character" w:customStyle="1" w:styleId="EndnoteTextChar">
    <w:name w:val="Endnote Text Char"/>
    <w:basedOn w:val="DefaultParagraphFont"/>
    <w:link w:val="EndnoteText"/>
    <w:rsid w:val="00452D1B"/>
    <w:rPr>
      <w:sz w:val="20"/>
      <w:szCs w:val="20"/>
    </w:rPr>
  </w:style>
  <w:style w:type="paragraph" w:styleId="NoSpacing">
    <w:name w:val="No Spacing"/>
    <w:qFormat/>
    <w:rsid w:val="00452D1B"/>
    <w:pPr>
      <w:spacing w:after="0" w:line="264" w:lineRule="auto"/>
    </w:pPr>
  </w:style>
  <w:style w:type="numbering" w:styleId="1ai">
    <w:name w:val="Outline List 1"/>
    <w:basedOn w:val="NoList"/>
    <w:semiHidden/>
    <w:unhideWhenUsed/>
    <w:rsid w:val="00452D1B"/>
    <w:pPr>
      <w:numPr>
        <w:numId w:val="12"/>
      </w:numPr>
    </w:pPr>
  </w:style>
  <w:style w:type="numbering" w:styleId="ArticleSection">
    <w:name w:val="Outline List 3"/>
    <w:basedOn w:val="NoList"/>
    <w:semiHidden/>
    <w:unhideWhenUsed/>
    <w:rsid w:val="00452D1B"/>
    <w:pPr>
      <w:numPr>
        <w:numId w:val="14"/>
      </w:numPr>
    </w:pPr>
  </w:style>
  <w:style w:type="table" w:styleId="ColorfulGrid">
    <w:name w:val="Colorful Grid"/>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52D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52D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52D1B"/>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52D1B"/>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52D1B"/>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52D1B"/>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52D1B"/>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52D1B"/>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52D1B"/>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52D1B"/>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52D1B"/>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52D1B"/>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52D1B"/>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52D1B"/>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52D1B"/>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52D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52D1B"/>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52D1B"/>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52D1B"/>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52D1B"/>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52D1B"/>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52D1B"/>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52D1B"/>
    <w:pPr>
      <w:spacing w:after="0" w:line="240" w:lineRule="auto"/>
    </w:pPr>
  </w:style>
  <w:style w:type="character" w:customStyle="1" w:styleId="E-mailSignatureChar">
    <w:name w:val="E-mail Signature Char"/>
    <w:basedOn w:val="DefaultParagraphFont"/>
    <w:link w:val="E-mailSignature"/>
    <w:semiHidden/>
    <w:rsid w:val="00452D1B"/>
  </w:style>
  <w:style w:type="paragraph" w:styleId="EnvelopeAddress">
    <w:name w:val="envelope address"/>
    <w:basedOn w:val="Normal"/>
    <w:qFormat/>
    <w:rsid w:val="00452D1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452D1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452D1B"/>
    <w:rPr>
      <w:color w:val="954F72" w:themeColor="followedHyperlink"/>
      <w:u w:val="single"/>
    </w:rPr>
  </w:style>
  <w:style w:type="table" w:styleId="GridTable1Light">
    <w:name w:val="Grid Table 1 Light"/>
    <w:basedOn w:val="TableNormal"/>
    <w:rsid w:val="00452D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52D1B"/>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52D1B"/>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52D1B"/>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52D1B"/>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52D1B"/>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52D1B"/>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52D1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52D1B"/>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52D1B"/>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52D1B"/>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52D1B"/>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52D1B"/>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52D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52D1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52D1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52D1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52D1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52D1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52D1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52D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52D1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52D1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52D1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52D1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52D1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5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52D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52D1B"/>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52D1B"/>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52D1B"/>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52D1B"/>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52D1B"/>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52D1B"/>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52D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52D1B"/>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52D1B"/>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52D1B"/>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52D1B"/>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52D1B"/>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52D1B"/>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52D1B"/>
    <w:rPr>
      <w:color w:val="2B579A"/>
      <w:shd w:val="clear" w:color="auto" w:fill="E1DFDD"/>
    </w:rPr>
  </w:style>
  <w:style w:type="character" w:styleId="HTMLAcronym">
    <w:name w:val="HTML Acronym"/>
    <w:basedOn w:val="DefaultParagraphFont"/>
    <w:semiHidden/>
    <w:rsid w:val="00452D1B"/>
  </w:style>
  <w:style w:type="paragraph" w:styleId="HTMLAddress">
    <w:name w:val="HTML Address"/>
    <w:basedOn w:val="Normal"/>
    <w:link w:val="HTMLAddressChar"/>
    <w:semiHidden/>
    <w:rsid w:val="00452D1B"/>
    <w:pPr>
      <w:spacing w:after="0" w:line="240" w:lineRule="auto"/>
    </w:pPr>
    <w:rPr>
      <w:i/>
      <w:iCs/>
    </w:rPr>
  </w:style>
  <w:style w:type="character" w:customStyle="1" w:styleId="HTMLAddressChar">
    <w:name w:val="HTML Address Char"/>
    <w:basedOn w:val="DefaultParagraphFont"/>
    <w:link w:val="HTMLAddress"/>
    <w:semiHidden/>
    <w:rsid w:val="00452D1B"/>
    <w:rPr>
      <w:i/>
      <w:iCs/>
    </w:rPr>
  </w:style>
  <w:style w:type="character" w:styleId="HTMLCite">
    <w:name w:val="HTML Cite"/>
    <w:basedOn w:val="DefaultParagraphFont"/>
    <w:semiHidden/>
    <w:rsid w:val="00452D1B"/>
    <w:rPr>
      <w:i/>
      <w:iCs/>
    </w:rPr>
  </w:style>
  <w:style w:type="character" w:styleId="HTMLCode">
    <w:name w:val="HTML Code"/>
    <w:basedOn w:val="DefaultParagraphFont"/>
    <w:semiHidden/>
    <w:rsid w:val="00452D1B"/>
    <w:rPr>
      <w:rFonts w:ascii="Consolas" w:hAnsi="Consolas"/>
      <w:sz w:val="20"/>
      <w:szCs w:val="20"/>
    </w:rPr>
  </w:style>
  <w:style w:type="character" w:styleId="HTMLDefinition">
    <w:name w:val="HTML Definition"/>
    <w:basedOn w:val="DefaultParagraphFont"/>
    <w:semiHidden/>
    <w:rsid w:val="00452D1B"/>
    <w:rPr>
      <w:i/>
      <w:iCs/>
    </w:rPr>
  </w:style>
  <w:style w:type="character" w:styleId="HTMLKeyboard">
    <w:name w:val="HTML Keyboard"/>
    <w:basedOn w:val="DefaultParagraphFont"/>
    <w:semiHidden/>
    <w:rsid w:val="00452D1B"/>
    <w:rPr>
      <w:rFonts w:ascii="Consolas" w:hAnsi="Consolas"/>
      <w:sz w:val="20"/>
      <w:szCs w:val="20"/>
    </w:rPr>
  </w:style>
  <w:style w:type="paragraph" w:styleId="HTMLPreformatted">
    <w:name w:val="HTML Preformatted"/>
    <w:basedOn w:val="Normal"/>
    <w:link w:val="HTMLPreformattedChar"/>
    <w:semiHidden/>
    <w:rsid w:val="00452D1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52D1B"/>
    <w:rPr>
      <w:rFonts w:ascii="Consolas" w:hAnsi="Consolas"/>
      <w:sz w:val="20"/>
      <w:szCs w:val="20"/>
    </w:rPr>
  </w:style>
  <w:style w:type="character" w:styleId="HTMLSample">
    <w:name w:val="HTML Sample"/>
    <w:basedOn w:val="DefaultParagraphFont"/>
    <w:semiHidden/>
    <w:rsid w:val="00452D1B"/>
    <w:rPr>
      <w:rFonts w:ascii="Consolas" w:hAnsi="Consolas"/>
      <w:sz w:val="24"/>
      <w:szCs w:val="24"/>
    </w:rPr>
  </w:style>
  <w:style w:type="character" w:styleId="HTMLTypewriter">
    <w:name w:val="HTML Typewriter"/>
    <w:basedOn w:val="DefaultParagraphFont"/>
    <w:semiHidden/>
    <w:unhideWhenUsed/>
    <w:rsid w:val="00452D1B"/>
    <w:rPr>
      <w:rFonts w:ascii="Consolas" w:hAnsi="Consolas"/>
      <w:sz w:val="20"/>
      <w:szCs w:val="20"/>
    </w:rPr>
  </w:style>
  <w:style w:type="character" w:styleId="HTMLVariable">
    <w:name w:val="HTML Variable"/>
    <w:basedOn w:val="DefaultParagraphFont"/>
    <w:semiHidden/>
    <w:unhideWhenUsed/>
    <w:rsid w:val="00452D1B"/>
    <w:rPr>
      <w:i/>
      <w:iCs/>
    </w:rPr>
  </w:style>
  <w:style w:type="paragraph" w:styleId="Index2">
    <w:name w:val="index 2"/>
    <w:basedOn w:val="Normal"/>
    <w:next w:val="Normal"/>
    <w:autoRedefine/>
    <w:semiHidden/>
    <w:rsid w:val="00452D1B"/>
    <w:pPr>
      <w:spacing w:after="0" w:line="240" w:lineRule="auto"/>
      <w:ind w:left="440" w:hanging="220"/>
    </w:pPr>
  </w:style>
  <w:style w:type="paragraph" w:styleId="Index3">
    <w:name w:val="index 3"/>
    <w:basedOn w:val="Normal"/>
    <w:next w:val="Normal"/>
    <w:autoRedefine/>
    <w:semiHidden/>
    <w:rsid w:val="00452D1B"/>
    <w:pPr>
      <w:spacing w:after="0" w:line="240" w:lineRule="auto"/>
      <w:ind w:left="660" w:hanging="220"/>
    </w:pPr>
  </w:style>
  <w:style w:type="paragraph" w:styleId="Index4">
    <w:name w:val="index 4"/>
    <w:basedOn w:val="Normal"/>
    <w:next w:val="Normal"/>
    <w:autoRedefine/>
    <w:semiHidden/>
    <w:rsid w:val="00452D1B"/>
    <w:pPr>
      <w:spacing w:after="0" w:line="240" w:lineRule="auto"/>
      <w:ind w:left="880" w:hanging="220"/>
    </w:pPr>
  </w:style>
  <w:style w:type="paragraph" w:styleId="Index5">
    <w:name w:val="index 5"/>
    <w:basedOn w:val="Normal"/>
    <w:next w:val="Normal"/>
    <w:autoRedefine/>
    <w:semiHidden/>
    <w:rsid w:val="00452D1B"/>
    <w:pPr>
      <w:spacing w:after="0" w:line="240" w:lineRule="auto"/>
      <w:ind w:left="1100" w:hanging="220"/>
    </w:pPr>
  </w:style>
  <w:style w:type="paragraph" w:styleId="Index6">
    <w:name w:val="index 6"/>
    <w:basedOn w:val="Normal"/>
    <w:next w:val="Normal"/>
    <w:autoRedefine/>
    <w:semiHidden/>
    <w:rsid w:val="00452D1B"/>
    <w:pPr>
      <w:spacing w:after="0" w:line="240" w:lineRule="auto"/>
      <w:ind w:left="1320" w:hanging="220"/>
    </w:pPr>
  </w:style>
  <w:style w:type="paragraph" w:styleId="Index7">
    <w:name w:val="index 7"/>
    <w:basedOn w:val="Normal"/>
    <w:next w:val="Normal"/>
    <w:autoRedefine/>
    <w:semiHidden/>
    <w:rsid w:val="00452D1B"/>
    <w:pPr>
      <w:spacing w:after="0" w:line="240" w:lineRule="auto"/>
      <w:ind w:left="1540" w:hanging="220"/>
    </w:pPr>
  </w:style>
  <w:style w:type="paragraph" w:styleId="Index8">
    <w:name w:val="index 8"/>
    <w:basedOn w:val="Normal"/>
    <w:next w:val="Normal"/>
    <w:autoRedefine/>
    <w:semiHidden/>
    <w:rsid w:val="00452D1B"/>
    <w:pPr>
      <w:spacing w:after="0" w:line="240" w:lineRule="auto"/>
      <w:ind w:left="1760" w:hanging="220"/>
    </w:pPr>
  </w:style>
  <w:style w:type="paragraph" w:styleId="Index9">
    <w:name w:val="index 9"/>
    <w:basedOn w:val="Normal"/>
    <w:next w:val="Normal"/>
    <w:autoRedefine/>
    <w:semiHidden/>
    <w:rsid w:val="00452D1B"/>
    <w:pPr>
      <w:spacing w:after="0" w:line="240" w:lineRule="auto"/>
      <w:ind w:left="1980" w:hanging="220"/>
    </w:pPr>
  </w:style>
  <w:style w:type="character" w:styleId="IntenseEmphasis">
    <w:name w:val="Intense Emphasis"/>
    <w:basedOn w:val="DefaultParagraphFont"/>
    <w:semiHidden/>
    <w:qFormat/>
    <w:rsid w:val="00452D1B"/>
    <w:rPr>
      <w:i/>
      <w:iCs/>
      <w:color w:val="0B2949" w:themeColor="accent1"/>
    </w:rPr>
  </w:style>
  <w:style w:type="paragraph" w:styleId="IntenseQuote">
    <w:name w:val="Intense Quote"/>
    <w:basedOn w:val="Normal"/>
    <w:next w:val="Normal"/>
    <w:link w:val="IntenseQuoteChar"/>
    <w:semiHidden/>
    <w:qFormat/>
    <w:rsid w:val="00452D1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52D1B"/>
    <w:rPr>
      <w:i/>
      <w:iCs/>
      <w:color w:val="0B2949" w:themeColor="accent1"/>
    </w:rPr>
  </w:style>
  <w:style w:type="character" w:styleId="IntenseReference">
    <w:name w:val="Intense Reference"/>
    <w:basedOn w:val="DefaultParagraphFont"/>
    <w:semiHidden/>
    <w:qFormat/>
    <w:rsid w:val="00452D1B"/>
    <w:rPr>
      <w:b/>
      <w:bCs/>
      <w:smallCaps/>
      <w:color w:val="0B2949" w:themeColor="accent1"/>
      <w:spacing w:val="5"/>
    </w:rPr>
  </w:style>
  <w:style w:type="table" w:styleId="LightGrid">
    <w:name w:val="Light Grid"/>
    <w:basedOn w:val="TableNormal"/>
    <w:unhideWhenUsed/>
    <w:rsid w:val="00452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52D1B"/>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52D1B"/>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52D1B"/>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52D1B"/>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52D1B"/>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52D1B"/>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52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52D1B"/>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52D1B"/>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52D1B"/>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52D1B"/>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52D1B"/>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52D1B"/>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52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52D1B"/>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52D1B"/>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52D1B"/>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52D1B"/>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52D1B"/>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52D1B"/>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52D1B"/>
  </w:style>
  <w:style w:type="paragraph" w:styleId="ListContinue4">
    <w:name w:val="List Continue 4"/>
    <w:basedOn w:val="Normal"/>
    <w:semiHidden/>
    <w:rsid w:val="00452D1B"/>
    <w:pPr>
      <w:spacing w:after="120"/>
      <w:ind w:left="1440"/>
      <w:contextualSpacing/>
    </w:pPr>
  </w:style>
  <w:style w:type="paragraph" w:styleId="ListContinue5">
    <w:name w:val="List Continue 5"/>
    <w:basedOn w:val="Normal"/>
    <w:semiHidden/>
    <w:rsid w:val="00452D1B"/>
    <w:pPr>
      <w:spacing w:after="120"/>
      <w:ind w:left="1800"/>
      <w:contextualSpacing/>
    </w:pPr>
  </w:style>
  <w:style w:type="table" w:styleId="ListTable1Light">
    <w:name w:val="List Table 1 Light"/>
    <w:basedOn w:val="TableNormal"/>
    <w:rsid w:val="00452D1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52D1B"/>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52D1B"/>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52D1B"/>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52D1B"/>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52D1B"/>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52D1B"/>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52D1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52D1B"/>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52D1B"/>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52D1B"/>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52D1B"/>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52D1B"/>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52D1B"/>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52D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52D1B"/>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52D1B"/>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52D1B"/>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52D1B"/>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52D1B"/>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52D1B"/>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52D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52D1B"/>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52D1B"/>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52D1B"/>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52D1B"/>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52D1B"/>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52D1B"/>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52D1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52D1B"/>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52D1B"/>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52D1B"/>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52D1B"/>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52D1B"/>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52D1B"/>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52D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52D1B"/>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52D1B"/>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52D1B"/>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52D1B"/>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52D1B"/>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52D1B"/>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52D1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52D1B"/>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52D1B"/>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52D1B"/>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52D1B"/>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52D1B"/>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52D1B"/>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52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52D1B"/>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52D1B"/>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52D1B"/>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52D1B"/>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52D1B"/>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52D1B"/>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52D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52D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52D1B"/>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52D1B"/>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52D1B"/>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52D1B"/>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52D1B"/>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52D1B"/>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52D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52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52D1B"/>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52D1B"/>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52D1B"/>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52D1B"/>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52D1B"/>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52D1B"/>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52D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52D1B"/>
    <w:rPr>
      <w:color w:val="2B579A"/>
      <w:shd w:val="clear" w:color="auto" w:fill="E1DFDD"/>
    </w:rPr>
  </w:style>
  <w:style w:type="paragraph" w:styleId="MessageHeader">
    <w:name w:val="Message Header"/>
    <w:basedOn w:val="Normal"/>
    <w:link w:val="MessageHeaderChar"/>
    <w:semiHidden/>
    <w:rsid w:val="00452D1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52D1B"/>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452D1B"/>
    <w:rPr>
      <w:rFonts w:ascii="Times New Roman" w:hAnsi="Times New Roman" w:cs="Times New Roman"/>
      <w:sz w:val="24"/>
      <w:szCs w:val="24"/>
    </w:rPr>
  </w:style>
  <w:style w:type="paragraph" w:styleId="NormalIndent">
    <w:name w:val="Normal Indent"/>
    <w:basedOn w:val="Normal"/>
    <w:semiHidden/>
    <w:rsid w:val="00452D1B"/>
    <w:pPr>
      <w:ind w:left="720"/>
    </w:pPr>
  </w:style>
  <w:style w:type="character" w:styleId="PageNumber">
    <w:name w:val="page number"/>
    <w:basedOn w:val="DefaultParagraphFont"/>
    <w:semiHidden/>
    <w:rsid w:val="00452D1B"/>
  </w:style>
  <w:style w:type="table" w:styleId="PlainTable1">
    <w:name w:val="Plain Table 1"/>
    <w:basedOn w:val="TableNormal"/>
    <w:rsid w:val="00452D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52D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52D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52D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52D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52D1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52D1B"/>
    <w:rPr>
      <w:rFonts w:ascii="Consolas" w:hAnsi="Consolas"/>
      <w:sz w:val="21"/>
      <w:szCs w:val="21"/>
    </w:rPr>
  </w:style>
  <w:style w:type="paragraph" w:styleId="Signature">
    <w:name w:val="Signature"/>
    <w:basedOn w:val="Normal"/>
    <w:link w:val="SignatureChar"/>
    <w:qFormat/>
    <w:rsid w:val="00452D1B"/>
    <w:pPr>
      <w:spacing w:after="0" w:line="240" w:lineRule="auto"/>
      <w:ind w:left="4320"/>
    </w:pPr>
  </w:style>
  <w:style w:type="character" w:customStyle="1" w:styleId="SignatureChar">
    <w:name w:val="Signature Char"/>
    <w:basedOn w:val="DefaultParagraphFont"/>
    <w:link w:val="Signature"/>
    <w:rsid w:val="00452D1B"/>
  </w:style>
  <w:style w:type="character" w:styleId="SmartHyperlink">
    <w:name w:val="Smart Hyperlink"/>
    <w:basedOn w:val="DefaultParagraphFont"/>
    <w:semiHidden/>
    <w:rsid w:val="00452D1B"/>
    <w:rPr>
      <w:u w:val="dotted"/>
    </w:rPr>
  </w:style>
  <w:style w:type="character" w:styleId="Strong">
    <w:name w:val="Strong"/>
    <w:basedOn w:val="DefaultParagraphFont"/>
    <w:semiHidden/>
    <w:qFormat/>
    <w:rsid w:val="00452D1B"/>
    <w:rPr>
      <w:b/>
      <w:bCs/>
    </w:rPr>
  </w:style>
  <w:style w:type="character" w:styleId="SubtleEmphasis">
    <w:name w:val="Subtle Emphasis"/>
    <w:basedOn w:val="DefaultParagraphFont"/>
    <w:semiHidden/>
    <w:qFormat/>
    <w:rsid w:val="00452D1B"/>
    <w:rPr>
      <w:i/>
      <w:iCs/>
      <w:color w:val="404040" w:themeColor="text1" w:themeTint="BF"/>
    </w:rPr>
  </w:style>
  <w:style w:type="character" w:styleId="SubtleReference">
    <w:name w:val="Subtle Reference"/>
    <w:basedOn w:val="DefaultParagraphFont"/>
    <w:semiHidden/>
    <w:qFormat/>
    <w:rsid w:val="00452D1B"/>
    <w:rPr>
      <w:smallCaps/>
      <w:color w:val="5A5A5A" w:themeColor="text1" w:themeTint="A5"/>
    </w:rPr>
  </w:style>
  <w:style w:type="table" w:styleId="Table3Deffects1">
    <w:name w:val="Table 3D effects 1"/>
    <w:basedOn w:val="TableNormal"/>
    <w:unhideWhenUsed/>
    <w:rsid w:val="00452D1B"/>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52D1B"/>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52D1B"/>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52D1B"/>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52D1B"/>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52D1B"/>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52D1B"/>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52D1B"/>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52D1B"/>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52D1B"/>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52D1B"/>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52D1B"/>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52D1B"/>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52D1B"/>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52D1B"/>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52D1B"/>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52D1B"/>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52D1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52D1B"/>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52D1B"/>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52D1B"/>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52D1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52D1B"/>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52D1B"/>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52D1B"/>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52D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52D1B"/>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52D1B"/>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52D1B"/>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52D1B"/>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52D1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52D1B"/>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52D1B"/>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52D1B"/>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52D1B"/>
    <w:pPr>
      <w:spacing w:after="0"/>
      <w:ind w:left="220" w:hanging="220"/>
    </w:pPr>
  </w:style>
  <w:style w:type="paragraph" w:styleId="TableofFigures">
    <w:name w:val="table of figures"/>
    <w:basedOn w:val="Normal"/>
    <w:next w:val="Normal"/>
    <w:semiHidden/>
    <w:rsid w:val="00452D1B"/>
    <w:pPr>
      <w:spacing w:after="0"/>
    </w:pPr>
  </w:style>
  <w:style w:type="table" w:styleId="TableProfessional">
    <w:name w:val="Table Professional"/>
    <w:basedOn w:val="TableNormal"/>
    <w:unhideWhenUsed/>
    <w:rsid w:val="00452D1B"/>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52D1B"/>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52D1B"/>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52D1B"/>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52D1B"/>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52D1B"/>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52D1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52D1B"/>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52D1B"/>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52D1B"/>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52D1B"/>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52D1B"/>
    <w:pPr>
      <w:spacing w:after="100"/>
      <w:ind w:left="880"/>
    </w:pPr>
    <w:rPr>
      <w:rFonts w:asciiTheme="majorHAnsi" w:hAnsiTheme="majorHAnsi"/>
    </w:rPr>
  </w:style>
  <w:style w:type="paragraph" w:styleId="TOC6">
    <w:name w:val="toc 6"/>
    <w:basedOn w:val="Normal"/>
    <w:next w:val="Normal"/>
    <w:semiHidden/>
    <w:rsid w:val="00452D1B"/>
    <w:pPr>
      <w:spacing w:after="100"/>
      <w:ind w:left="1100"/>
    </w:pPr>
    <w:rPr>
      <w:rFonts w:asciiTheme="majorHAnsi" w:hAnsiTheme="majorHAnsi"/>
    </w:rPr>
  </w:style>
  <w:style w:type="paragraph" w:styleId="TOC7">
    <w:name w:val="toc 7"/>
    <w:basedOn w:val="Normal"/>
    <w:next w:val="Normal"/>
    <w:semiHidden/>
    <w:rsid w:val="00452D1B"/>
    <w:pPr>
      <w:spacing w:after="100"/>
      <w:ind w:left="1320"/>
    </w:pPr>
    <w:rPr>
      <w:rFonts w:asciiTheme="majorHAnsi" w:hAnsiTheme="majorHAnsi"/>
    </w:rPr>
  </w:style>
  <w:style w:type="paragraph" w:styleId="TOC8">
    <w:name w:val="toc 8"/>
    <w:basedOn w:val="Normal"/>
    <w:next w:val="Normal"/>
    <w:semiHidden/>
    <w:rsid w:val="00452D1B"/>
    <w:pPr>
      <w:spacing w:before="160"/>
      <w:ind w:left="1267" w:right="1440" w:hanging="1267"/>
    </w:pPr>
    <w:rPr>
      <w:rFonts w:asciiTheme="majorHAnsi" w:hAnsiTheme="majorHAnsi"/>
    </w:rPr>
  </w:style>
  <w:style w:type="paragraph" w:styleId="TOC9">
    <w:name w:val="toc 9"/>
    <w:basedOn w:val="Normal"/>
    <w:next w:val="Normal"/>
    <w:semiHidden/>
    <w:rsid w:val="00452D1B"/>
    <w:pPr>
      <w:spacing w:before="160"/>
      <w:ind w:left="720" w:right="720" w:hanging="720"/>
    </w:pPr>
    <w:rPr>
      <w:rFonts w:asciiTheme="majorHAnsi" w:hAnsiTheme="majorHAnsi"/>
    </w:rPr>
  </w:style>
  <w:style w:type="character" w:styleId="SmartLink">
    <w:name w:val="Smart Link"/>
    <w:basedOn w:val="DefaultParagraphFont"/>
    <w:semiHidden/>
    <w:unhideWhenUsed/>
    <w:rsid w:val="00452D1B"/>
    <w:rPr>
      <w:color w:val="0563C1" w:themeColor="hyperlink"/>
      <w:u w:val="single"/>
      <w:shd w:val="clear" w:color="auto" w:fill="E1DFDD"/>
    </w:rPr>
  </w:style>
  <w:style w:type="character" w:customStyle="1" w:styleId="SmartLinkError1">
    <w:name w:val="SmartLinkError1"/>
    <w:basedOn w:val="DefaultParagraphFont"/>
    <w:semiHidden/>
    <w:unhideWhenUsed/>
    <w:rsid w:val="00452D1B"/>
    <w:rPr>
      <w:color w:val="FF0000"/>
    </w:rPr>
  </w:style>
  <w:style w:type="paragraph" w:customStyle="1" w:styleId="FootnoteSep">
    <w:name w:val="Footnote Sep"/>
    <w:basedOn w:val="Normal"/>
    <w:semiHidden/>
    <w:qFormat/>
    <w:rsid w:val="00452D1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452D1B"/>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452D1B"/>
    <w:pPr>
      <w:spacing w:line="252" w:lineRule="auto"/>
      <w:ind w:left="-720"/>
    </w:pPr>
    <w:rPr>
      <w:b/>
      <w:bCs w:val="0"/>
      <w:smallCaps/>
    </w:rPr>
  </w:style>
  <w:style w:type="table" w:customStyle="1" w:styleId="MathUSidebar">
    <w:name w:val="MathU Sidebar"/>
    <w:basedOn w:val="TableNormal"/>
    <w:uiPriority w:val="99"/>
    <w:rsid w:val="00452D1B"/>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52D1B"/>
    <w:pPr>
      <w:ind w:left="216"/>
    </w:pPr>
  </w:style>
  <w:style w:type="paragraph" w:customStyle="1" w:styleId="TableTextIndent2">
    <w:name w:val="Table Text Indent 2"/>
    <w:basedOn w:val="TableTextLeft"/>
    <w:qFormat/>
    <w:rsid w:val="00452D1B"/>
    <w:pPr>
      <w:ind w:left="432"/>
    </w:pPr>
  </w:style>
  <w:style w:type="table" w:customStyle="1" w:styleId="MathUVerticals">
    <w:name w:val="MathU Verticals"/>
    <w:basedOn w:val="TableNormal"/>
    <w:uiPriority w:val="99"/>
    <w:rsid w:val="00452D1B"/>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452D1B"/>
    <w:pPr>
      <w:numPr>
        <w:numId w:val="28"/>
      </w:numPr>
      <w:spacing w:after="40" w:line="240" w:lineRule="auto"/>
    </w:pPr>
    <w:rPr>
      <w:rFonts w:ascii="Arial" w:hAnsi="Arial"/>
      <w:sz w:val="20"/>
      <w:szCs w:val="20"/>
    </w:rPr>
  </w:style>
  <w:style w:type="paragraph" w:customStyle="1" w:styleId="Tablebullet1">
    <w:name w:val="Table_bullet 1"/>
    <w:semiHidden/>
    <w:qFormat/>
    <w:rsid w:val="00452D1B"/>
    <w:pPr>
      <w:numPr>
        <w:ilvl w:val="1"/>
        <w:numId w:val="28"/>
      </w:numPr>
      <w:spacing w:after="60" w:line="240" w:lineRule="auto"/>
    </w:pPr>
    <w:rPr>
      <w:rFonts w:ascii="Arial" w:hAnsi="Arial"/>
      <w:sz w:val="16"/>
      <w:szCs w:val="20"/>
    </w:rPr>
  </w:style>
  <w:style w:type="character" w:customStyle="1" w:styleId="SmartLinkError">
    <w:name w:val="Smart Link Error"/>
    <w:basedOn w:val="DefaultParagraphFont"/>
    <w:uiPriority w:val="99"/>
    <w:semiHidden/>
    <w:unhideWhenUsed/>
    <w:rsid w:val="00452D1B"/>
    <w:rPr>
      <w:color w:val="FF0000"/>
    </w:rPr>
  </w:style>
  <w:style w:type="paragraph" w:customStyle="1" w:styleId="CheckboxList1">
    <w:name w:val="Checkbox List 1"/>
    <w:basedOn w:val="Paragraph"/>
    <w:qFormat/>
    <w:rsid w:val="00452D1B"/>
    <w:pPr>
      <w:spacing w:before="120" w:after="120"/>
      <w:ind w:left="432" w:hanging="432"/>
    </w:pPr>
    <w:rPr>
      <w:szCs w:val="20"/>
    </w:rPr>
  </w:style>
  <w:style w:type="paragraph" w:customStyle="1" w:styleId="CheckboxList2">
    <w:name w:val="Checkbox List 2"/>
    <w:qFormat/>
    <w:rsid w:val="00452D1B"/>
    <w:pPr>
      <w:spacing w:before="120" w:after="120"/>
      <w:ind w:left="864" w:hanging="432"/>
    </w:pPr>
    <w:rPr>
      <w:rFonts w:asciiTheme="majorHAnsi" w:hAnsiTheme="majorHAnsi"/>
      <w:szCs w:val="20"/>
    </w:rPr>
  </w:style>
  <w:style w:type="paragraph" w:customStyle="1" w:styleId="Rubricheadings">
    <w:name w:val="Rubric_headings"/>
    <w:semiHidden/>
    <w:qFormat/>
    <w:rsid w:val="00452D1B"/>
    <w:pPr>
      <w:pBdr>
        <w:between w:val="single" w:sz="36" w:space="1" w:color="FFFFFF" w:themeColor="background1"/>
        <w:bar w:val="single" w:sz="36" w:color="FFFFFF" w:themeColor="background1"/>
      </w:pBdr>
      <w:spacing w:before="120" w:after="120"/>
      <w:ind w:right="288"/>
    </w:pPr>
    <w:rPr>
      <w:rFonts w:asciiTheme="majorHAnsi" w:hAnsiTheme="majorHAnsi"/>
      <w:b/>
      <w:color w:val="000000" w:themeColor="text1"/>
      <w:szCs w:val="24"/>
    </w:rPr>
  </w:style>
  <w:style w:type="paragraph" w:customStyle="1" w:styleId="Equityblurb">
    <w:name w:val="Equity blurb"/>
    <w:semiHidden/>
    <w:qFormat/>
    <w:rsid w:val="00452D1B"/>
    <w:pPr>
      <w:tabs>
        <w:tab w:val="right" w:pos="12960"/>
      </w:tabs>
    </w:pPr>
    <w:rPr>
      <w:rFonts w:ascii="Arial" w:hAnsi="Arial"/>
      <w:color w:val="5B6771" w:themeColor="accent3"/>
      <w:sz w:val="14"/>
      <w:szCs w:val="14"/>
    </w:rPr>
  </w:style>
  <w:style w:type="paragraph" w:customStyle="1" w:styleId="Listhangingindentwhitetext">
    <w:name w:val="List_hanging indent white text"/>
    <w:basedOn w:val="ListNumber"/>
    <w:qFormat/>
    <w:rsid w:val="00452D1B"/>
    <w:pPr>
      <w:numPr>
        <w:numId w:val="0"/>
      </w:numPr>
      <w:ind w:left="360" w:hanging="360"/>
    </w:pPr>
    <w:rPr>
      <w:color w:val="FFFFFF" w:themeColor="background1"/>
      <w:szCs w:val="20"/>
    </w:rPr>
  </w:style>
  <w:style w:type="paragraph" w:customStyle="1" w:styleId="ListBulletcheckmark">
    <w:name w:val="List Bullet_checkmark"/>
    <w:basedOn w:val="ListBullet"/>
    <w:qFormat/>
    <w:rsid w:val="00452D1B"/>
    <w:pPr>
      <w:numPr>
        <w:numId w:val="29"/>
      </w:numPr>
    </w:pPr>
  </w:style>
  <w:style w:type="paragraph" w:customStyle="1" w:styleId="Boxheadingindent">
    <w:name w:val="Box heading indent"/>
    <w:qFormat/>
    <w:rsid w:val="00452D1B"/>
    <w:pPr>
      <w:spacing w:before="160"/>
      <w:ind w:left="864"/>
    </w:pPr>
    <w:rPr>
      <w:rFonts w:ascii="Arial" w:hAnsi="Arial"/>
      <w:b/>
      <w:bCs/>
      <w:color w:val="FFFFFF" w:themeColor="background1"/>
      <w:sz w:val="28"/>
    </w:rPr>
  </w:style>
  <w:style w:type="paragraph" w:customStyle="1" w:styleId="Notesheading">
    <w:name w:val="Notes heading"/>
    <w:basedOn w:val="Rubricheadings"/>
    <w:qFormat/>
    <w:rsid w:val="00452D1B"/>
    <w:pPr>
      <w:pBdr>
        <w:between w:val="none" w:sz="0" w:space="0" w:color="auto"/>
        <w:bar w:val="none" w:sz="0" w:color="auto"/>
      </w:pBdr>
      <w:jc w:val="center"/>
    </w:pPr>
    <w:rPr>
      <w:sz w:val="28"/>
      <w:szCs w:val="28"/>
    </w:rPr>
  </w:style>
  <w:style w:type="paragraph" w:customStyle="1" w:styleId="Checkpointheading">
    <w:name w:val="Checkpoint heading"/>
    <w:qFormat/>
    <w:rsid w:val="00452D1B"/>
    <w:pPr>
      <w:spacing w:before="240" w:after="240"/>
      <w:jc w:val="center"/>
    </w:pPr>
    <w:rPr>
      <w:b/>
      <w:bCs/>
      <w:color w:val="000000" w:themeColor="text1"/>
      <w:sz w:val="28"/>
      <w:szCs w:val="24"/>
    </w:rPr>
  </w:style>
  <w:style w:type="paragraph" w:customStyle="1" w:styleId="Boxtextcentered">
    <w:name w:val="Box text centered"/>
    <w:qFormat/>
    <w:rsid w:val="00452D1B"/>
    <w:pPr>
      <w:jc w:val="center"/>
    </w:pPr>
    <w:rPr>
      <w:rFonts w:ascii="Arial" w:hAnsi="Arial"/>
      <w:color w:val="000000" w:themeColor="text1"/>
    </w:rPr>
  </w:style>
  <w:style w:type="paragraph" w:customStyle="1" w:styleId="Listhangingindentblacktext">
    <w:name w:val="List_hanging indent black text"/>
    <w:basedOn w:val="Listhangingindentwhitetext"/>
    <w:qFormat/>
    <w:rsid w:val="00452D1B"/>
    <w:rPr>
      <w:color w:val="000000" w:themeColor="text1"/>
    </w:rPr>
  </w:style>
  <w:style w:type="paragraph" w:customStyle="1" w:styleId="Boxheadingindentblack">
    <w:name w:val="Box heading indent black"/>
    <w:basedOn w:val="Boxheadingindent"/>
    <w:qFormat/>
    <w:rsid w:val="00452D1B"/>
    <w:rPr>
      <w:color w:val="000000" w:themeColor="text1"/>
    </w:rPr>
  </w:style>
  <w:style w:type="paragraph" w:customStyle="1" w:styleId="ChecklistListBullet2">
    <w:name w:val="Checklist List Bullet 2"/>
    <w:qFormat/>
    <w:rsid w:val="00452D1B"/>
    <w:pPr>
      <w:numPr>
        <w:numId w:val="30"/>
      </w:numPr>
      <w:spacing w:after="120" w:line="264" w:lineRule="auto"/>
    </w:pPr>
    <w:rPr>
      <w:szCs w:val="28"/>
    </w:rPr>
  </w:style>
  <w:style w:type="paragraph" w:customStyle="1" w:styleId="CheckboxList3">
    <w:name w:val="Checkbox List 3"/>
    <w:basedOn w:val="ListBullet3"/>
    <w:qFormat/>
    <w:rsid w:val="00452D1B"/>
    <w:pPr>
      <w:numPr>
        <w:numId w:val="0"/>
      </w:numPr>
      <w:spacing w:before="120" w:after="120"/>
      <w:ind w:left="1296" w:hanging="432"/>
    </w:pPr>
    <w:rPr>
      <w:szCs w:val="24"/>
    </w:rPr>
  </w:style>
  <w:style w:type="character" w:customStyle="1" w:styleId="Graytext">
    <w:name w:val="Gray text"/>
    <w:basedOn w:val="DefaultParagraphFont"/>
    <w:qFormat/>
    <w:rsid w:val="00452D1B"/>
    <w:rPr>
      <w:color w:val="5B6771" w:themeColor="accent3"/>
      <w:sz w:val="36"/>
      <w:szCs w:val="44"/>
    </w:rPr>
  </w:style>
  <w:style w:type="character" w:customStyle="1" w:styleId="Boldgray">
    <w:name w:val="Bold_gray"/>
    <w:basedOn w:val="DefaultParagraphFont"/>
    <w:qFormat/>
    <w:rsid w:val="00452D1B"/>
    <w:rPr>
      <w:b/>
      <w:bCs/>
      <w:sz w:val="24"/>
      <w:szCs w:val="36"/>
    </w:rPr>
  </w:style>
  <w:style w:type="paragraph" w:customStyle="1" w:styleId="Equityboxlanguage">
    <w:name w:val="Equity box language"/>
    <w:qFormat/>
    <w:rsid w:val="00452D1B"/>
    <w:pPr>
      <w:spacing w:after="0"/>
    </w:pPr>
    <w:rPr>
      <w:rFonts w:ascii="Arial" w:hAnsi="Arial"/>
      <w:b/>
      <w:color w:val="FFFFFF" w:themeColor="background1"/>
      <w:sz w:val="20"/>
      <w:szCs w:val="20"/>
    </w:rPr>
  </w:style>
  <w:style w:type="paragraph" w:customStyle="1" w:styleId="SidebarPrincipletitle">
    <w:name w:val="Sidebar Principle title"/>
    <w:qFormat/>
    <w:rsid w:val="00452D1B"/>
    <w:pPr>
      <w:spacing w:after="0" w:line="240" w:lineRule="auto"/>
    </w:pPr>
    <w:rPr>
      <w:b/>
      <w:bCs/>
      <w:sz w:val="28"/>
      <w:szCs w:val="28"/>
    </w:rPr>
  </w:style>
  <w:style w:type="character" w:customStyle="1" w:styleId="SmartLinkError2">
    <w:name w:val="SmartLinkError2"/>
    <w:basedOn w:val="DefaultParagraphFont"/>
    <w:semiHidden/>
    <w:unhideWhenUsed/>
    <w:rsid w:val="00452D1B"/>
    <w:rPr>
      <w:color w:val="FF0000"/>
    </w:rPr>
  </w:style>
  <w:style w:type="paragraph" w:customStyle="1" w:styleId="H2">
    <w:name w:val="H2"/>
    <w:next w:val="ParagraphContinued"/>
    <w:qFormat/>
    <w:rsid w:val="00452D1B"/>
    <w:pPr>
      <w:keepNext/>
      <w:keepLines/>
      <w:spacing w:before="240"/>
      <w:ind w:left="432" w:hanging="432"/>
      <w:outlineLvl w:val="2"/>
    </w:pPr>
    <w:rPr>
      <w:rFonts w:ascii="Arial" w:eastAsia="Arial" w:hAnsi="Arial" w:cs="Times New Roman"/>
      <w:b/>
      <w:bCs/>
      <w:color w:val="000000"/>
      <w:sz w:val="24"/>
      <w:szCs w:val="36"/>
    </w:rPr>
  </w:style>
  <w:style w:type="paragraph" w:customStyle="1" w:styleId="Equityboxtextwhite">
    <w:name w:val="Equity box text white"/>
    <w:qFormat/>
    <w:rsid w:val="00452D1B"/>
    <w:pPr>
      <w:tabs>
        <w:tab w:val="left" w:pos="1080"/>
      </w:tabs>
      <w:spacing w:before="240" w:after="0" w:line="264" w:lineRule="auto"/>
    </w:pPr>
    <w:rPr>
      <w:rFonts w:ascii="Arial" w:hAnsi="Arial"/>
      <w:color w:val="FFFFFF" w:themeColor="background1"/>
      <w:spacing w:val="4"/>
      <w:sz w:val="20"/>
      <w:szCs w:val="20"/>
    </w:rPr>
  </w:style>
  <w:style w:type="paragraph" w:customStyle="1" w:styleId="H1Phasetitle">
    <w:name w:val="H1 Phase title"/>
    <w:qFormat/>
    <w:rsid w:val="00452D1B"/>
    <w:pPr>
      <w:pBdr>
        <w:bottom w:val="single" w:sz="24" w:space="1" w:color="F1B51C" w:themeColor="accent4"/>
      </w:pBdr>
      <w:spacing w:before="3120" w:after="1080"/>
      <w:ind w:right="1440"/>
      <w:outlineLvl w:val="1"/>
    </w:pPr>
    <w:rPr>
      <w:rFonts w:ascii="Arial" w:hAnsi="Arial"/>
      <w:b/>
      <w:bCs/>
      <w:color w:val="FFFFFF" w:themeColor="background1"/>
      <w:sz w:val="40"/>
      <w:szCs w:val="44"/>
    </w:rPr>
  </w:style>
  <w:style w:type="character" w:customStyle="1" w:styleId="Hyperlinkdefault">
    <w:name w:val="Hyperlink default"/>
    <w:basedOn w:val="DefaultParagraphFont"/>
    <w:uiPriority w:val="1"/>
    <w:qFormat/>
    <w:rsid w:val="00452D1B"/>
    <w:rPr>
      <w:color w:val="195CA5" w:themeColor="accent1" w:themeTint="BF"/>
      <w:u w:val="single"/>
    </w:rPr>
  </w:style>
  <w:style w:type="character" w:customStyle="1" w:styleId="Underlineblack">
    <w:name w:val="Underline black"/>
    <w:uiPriority w:val="1"/>
    <w:qFormat/>
    <w:rsid w:val="00452D1B"/>
    <w:rPr>
      <w:color w:val="000000" w:themeColor="text1"/>
      <w:u w:val="dotted"/>
    </w:rPr>
  </w:style>
  <w:style w:type="paragraph" w:customStyle="1" w:styleId="HeaderMain">
    <w:name w:val="Header Main"/>
    <w:qFormat/>
    <w:rsid w:val="00452D1B"/>
    <w:pPr>
      <w:tabs>
        <w:tab w:val="left" w:pos="10080"/>
        <w:tab w:val="right" w:pos="12960"/>
      </w:tabs>
    </w:pPr>
    <w:rPr>
      <w:rFonts w:asciiTheme="majorHAnsi" w:hAnsiTheme="majorHAnsi"/>
      <w:noProof/>
      <w:color w:val="5B6771" w:themeColor="accent3"/>
      <w:sz w:val="20"/>
      <w:szCs w:val="20"/>
    </w:rPr>
  </w:style>
  <w:style w:type="paragraph" w:customStyle="1" w:styleId="Footerwhite">
    <w:name w:val="Footer_white"/>
    <w:qFormat/>
    <w:rsid w:val="00452D1B"/>
    <w:pPr>
      <w:pBdr>
        <w:top w:val="single" w:sz="8" w:space="4" w:color="FFFFFF" w:themeColor="background1"/>
      </w:pBdr>
      <w:tabs>
        <w:tab w:val="right" w:pos="13680"/>
      </w:tabs>
      <w:spacing w:after="0" w:line="240" w:lineRule="auto"/>
    </w:pPr>
    <w:rPr>
      <w:rFonts w:ascii="Arial" w:hAnsi="Arial"/>
      <w:color w:val="FFFFFF" w:themeColor="background1"/>
      <w:sz w:val="16"/>
    </w:rPr>
  </w:style>
  <w:style w:type="character" w:customStyle="1" w:styleId="apple-tab-span">
    <w:name w:val="apple-tab-span"/>
    <w:basedOn w:val="DefaultParagraphFont"/>
    <w:rsid w:val="00452D1B"/>
  </w:style>
  <w:style w:type="character" w:customStyle="1" w:styleId="Boldgray0">
    <w:name w:val="Bold gray"/>
    <w:uiPriority w:val="1"/>
    <w:qFormat/>
    <w:rsid w:val="00452D1B"/>
    <w:rPr>
      <w:b/>
      <w:bCs/>
      <w:color w:val="7174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ematica.org/features/advancing-educational-equit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47AF5568E442F8F51234925B8B0F4"/>
        <w:category>
          <w:name w:val="General"/>
          <w:gallery w:val="placeholder"/>
        </w:category>
        <w:types>
          <w:type w:val="bbPlcHdr"/>
        </w:types>
        <w:behaviors>
          <w:behavior w:val="content"/>
        </w:behaviors>
        <w:guid w:val="{892219AB-3639-4E8F-8535-9314337C5841}"/>
      </w:docPartPr>
      <w:docPartBody>
        <w:p w:rsidR="007C6FB7" w:rsidRDefault="00267B0B" w:rsidP="00267B0B">
          <w:pPr>
            <w:pStyle w:val="25047AF5568E442F8F51234925B8B0F4"/>
          </w:pPr>
          <w:r>
            <w:rPr>
              <w:rStyle w:val="Boldgray"/>
            </w:rPr>
            <w:t>[Click to add text]</w:t>
          </w:r>
        </w:p>
      </w:docPartBody>
    </w:docPart>
    <w:docPart>
      <w:docPartPr>
        <w:name w:val="25814173E312410294ABA6B054248C14"/>
        <w:category>
          <w:name w:val="General"/>
          <w:gallery w:val="placeholder"/>
        </w:category>
        <w:types>
          <w:type w:val="bbPlcHdr"/>
        </w:types>
        <w:behaviors>
          <w:behavior w:val="content"/>
        </w:behaviors>
        <w:guid w:val="{9FCCCBD1-B861-4113-B280-8F645B81CA8C}"/>
      </w:docPartPr>
      <w:docPartBody>
        <w:p w:rsidR="007C6FB7" w:rsidRDefault="00267B0B" w:rsidP="00267B0B">
          <w:pPr>
            <w:pStyle w:val="25814173E312410294ABA6B054248C14"/>
          </w:pPr>
          <w:r>
            <w:rPr>
              <w:rStyle w:val="Boldgray"/>
            </w:rPr>
            <w:t>[Click to add text]</w:t>
          </w:r>
        </w:p>
      </w:docPartBody>
    </w:docPart>
    <w:docPart>
      <w:docPartPr>
        <w:name w:val="F1AD2FD611A148AEA04006880174D08A"/>
        <w:category>
          <w:name w:val="General"/>
          <w:gallery w:val="placeholder"/>
        </w:category>
        <w:types>
          <w:type w:val="bbPlcHdr"/>
        </w:types>
        <w:behaviors>
          <w:behavior w:val="content"/>
        </w:behaviors>
        <w:guid w:val="{B80EF915-9BEC-4354-8E62-A52AE0C161C5}"/>
      </w:docPartPr>
      <w:docPartBody>
        <w:p w:rsidR="007C6FB7" w:rsidRDefault="00267B0B" w:rsidP="00267B0B">
          <w:pPr>
            <w:pStyle w:val="F1AD2FD611A148AEA04006880174D08A"/>
          </w:pPr>
          <w:r>
            <w:rPr>
              <w:rStyle w:val="Boldgray"/>
            </w:rPr>
            <w:t>[Click to add text]</w:t>
          </w:r>
        </w:p>
      </w:docPartBody>
    </w:docPart>
    <w:docPart>
      <w:docPartPr>
        <w:name w:val="FD006E6FA371466DB9A9ECB0366295C7"/>
        <w:category>
          <w:name w:val="General"/>
          <w:gallery w:val="placeholder"/>
        </w:category>
        <w:types>
          <w:type w:val="bbPlcHdr"/>
        </w:types>
        <w:behaviors>
          <w:behavior w:val="content"/>
        </w:behaviors>
        <w:guid w:val="{44DBEDFA-728C-4B9A-83D6-8594D55C9AFD}"/>
      </w:docPartPr>
      <w:docPartBody>
        <w:p w:rsidR="007C6FB7" w:rsidRDefault="00267B0B" w:rsidP="00267B0B">
          <w:pPr>
            <w:pStyle w:val="FD006E6FA371466DB9A9ECB0366295C7"/>
          </w:pPr>
          <w:r>
            <w:rPr>
              <w:rStyle w:val="Boldgray"/>
            </w:rPr>
            <w:t>[Click to add text]</w:t>
          </w:r>
        </w:p>
      </w:docPartBody>
    </w:docPart>
    <w:docPart>
      <w:docPartPr>
        <w:name w:val="6A450437A05547D8B71CF883DFCB74E2"/>
        <w:category>
          <w:name w:val="General"/>
          <w:gallery w:val="placeholder"/>
        </w:category>
        <w:types>
          <w:type w:val="bbPlcHdr"/>
        </w:types>
        <w:behaviors>
          <w:behavior w:val="content"/>
        </w:behaviors>
        <w:guid w:val="{EC2E91FB-3C4F-45CE-9899-52092E4DE043}"/>
      </w:docPartPr>
      <w:docPartBody>
        <w:p w:rsidR="007C6FB7" w:rsidRDefault="00267B0B" w:rsidP="00267B0B">
          <w:pPr>
            <w:pStyle w:val="6A450437A05547D8B71CF883DFCB74E2"/>
          </w:pPr>
          <w:r>
            <w:rPr>
              <w:rStyle w:val="Boldgray"/>
            </w:rPr>
            <w:t>[Click to add text]</w:t>
          </w:r>
        </w:p>
      </w:docPartBody>
    </w:docPart>
    <w:docPart>
      <w:docPartPr>
        <w:name w:val="54179299F26F49BC8F69EA70BF07FDD7"/>
        <w:category>
          <w:name w:val="General"/>
          <w:gallery w:val="placeholder"/>
        </w:category>
        <w:types>
          <w:type w:val="bbPlcHdr"/>
        </w:types>
        <w:behaviors>
          <w:behavior w:val="content"/>
        </w:behaviors>
        <w:guid w:val="{B5E62C84-4139-45F1-9253-5DD2B94271C3}"/>
      </w:docPartPr>
      <w:docPartBody>
        <w:p w:rsidR="007C6FB7" w:rsidRDefault="00267B0B" w:rsidP="00267B0B">
          <w:pPr>
            <w:pStyle w:val="54179299F26F49BC8F69EA70BF07FDD7"/>
          </w:pPr>
          <w:r>
            <w:rPr>
              <w:rStyle w:val="Boldgray"/>
            </w:rPr>
            <w:t>[Click to add text]</w:t>
          </w:r>
        </w:p>
      </w:docPartBody>
    </w:docPart>
    <w:docPart>
      <w:docPartPr>
        <w:name w:val="A392BC63231745B79570E8D1B5428347"/>
        <w:category>
          <w:name w:val="General"/>
          <w:gallery w:val="placeholder"/>
        </w:category>
        <w:types>
          <w:type w:val="bbPlcHdr"/>
        </w:types>
        <w:behaviors>
          <w:behavior w:val="content"/>
        </w:behaviors>
        <w:guid w:val="{1CA9ED08-8FBF-40A5-ACFA-4FC75FD4E9DC}"/>
      </w:docPartPr>
      <w:docPartBody>
        <w:p w:rsidR="007C6FB7" w:rsidRDefault="00267B0B" w:rsidP="00267B0B">
          <w:pPr>
            <w:pStyle w:val="A392BC63231745B79570E8D1B5428347"/>
          </w:pPr>
          <w:r>
            <w:rPr>
              <w:rStyle w:val="Boldgray"/>
            </w:rPr>
            <w:t>[Click to add text]</w:t>
          </w:r>
        </w:p>
      </w:docPartBody>
    </w:docPart>
    <w:docPart>
      <w:docPartPr>
        <w:name w:val="0676B77B7F194E34A4B76005B73D419C"/>
        <w:category>
          <w:name w:val="General"/>
          <w:gallery w:val="placeholder"/>
        </w:category>
        <w:types>
          <w:type w:val="bbPlcHdr"/>
        </w:types>
        <w:behaviors>
          <w:behavior w:val="content"/>
        </w:behaviors>
        <w:guid w:val="{90D52409-85B6-491F-9EFB-BC998B3FB875}"/>
      </w:docPartPr>
      <w:docPartBody>
        <w:p w:rsidR="007C6FB7" w:rsidRDefault="00267B0B" w:rsidP="00267B0B">
          <w:pPr>
            <w:pStyle w:val="0676B77B7F194E34A4B76005B73D419C"/>
          </w:pPr>
          <w:r>
            <w:rPr>
              <w:rStyle w:val="Boldgray"/>
            </w:rPr>
            <w:t>[Click to add text]</w:t>
          </w:r>
        </w:p>
      </w:docPartBody>
    </w:docPart>
    <w:docPart>
      <w:docPartPr>
        <w:name w:val="E9F9720B2CBC40779B0F31489F7B3E25"/>
        <w:category>
          <w:name w:val="General"/>
          <w:gallery w:val="placeholder"/>
        </w:category>
        <w:types>
          <w:type w:val="bbPlcHdr"/>
        </w:types>
        <w:behaviors>
          <w:behavior w:val="content"/>
        </w:behaviors>
        <w:guid w:val="{7005613A-121C-47E2-8CA5-5B1707F112ED}"/>
      </w:docPartPr>
      <w:docPartBody>
        <w:p w:rsidR="007C6FB7" w:rsidRDefault="00267B0B" w:rsidP="00267B0B">
          <w:pPr>
            <w:pStyle w:val="E9F9720B2CBC40779B0F31489F7B3E25"/>
          </w:pPr>
          <w:r>
            <w:rPr>
              <w:rStyle w:val="Boldgray"/>
            </w:rPr>
            <w:t>[Click to add text]</w:t>
          </w:r>
        </w:p>
      </w:docPartBody>
    </w:docPart>
    <w:docPart>
      <w:docPartPr>
        <w:name w:val="2941EA20F21A4282A952D72ADD8CBA0C"/>
        <w:category>
          <w:name w:val="General"/>
          <w:gallery w:val="placeholder"/>
        </w:category>
        <w:types>
          <w:type w:val="bbPlcHdr"/>
        </w:types>
        <w:behaviors>
          <w:behavior w:val="content"/>
        </w:behaviors>
        <w:guid w:val="{30D2549A-C1AA-46CD-AB48-EC9BF818FF1B}"/>
      </w:docPartPr>
      <w:docPartBody>
        <w:p w:rsidR="007C6FB7" w:rsidRDefault="00267B0B" w:rsidP="00267B0B">
          <w:pPr>
            <w:pStyle w:val="2941EA20F21A4282A952D72ADD8CBA0C"/>
          </w:pPr>
          <w:r>
            <w:rPr>
              <w:rStyle w:val="Boldgray"/>
            </w:rPr>
            <w:t>[Click to add text]</w:t>
          </w:r>
        </w:p>
      </w:docPartBody>
    </w:docPart>
    <w:docPart>
      <w:docPartPr>
        <w:name w:val="A25DC06FAC6B487F881F8803ECE79C92"/>
        <w:category>
          <w:name w:val="General"/>
          <w:gallery w:val="placeholder"/>
        </w:category>
        <w:types>
          <w:type w:val="bbPlcHdr"/>
        </w:types>
        <w:behaviors>
          <w:behavior w:val="content"/>
        </w:behaviors>
        <w:guid w:val="{66C51979-094B-4F0D-8520-3A3468CF0668}"/>
      </w:docPartPr>
      <w:docPartBody>
        <w:p w:rsidR="007C6FB7" w:rsidRDefault="00267B0B" w:rsidP="00267B0B">
          <w:pPr>
            <w:pStyle w:val="A25DC06FAC6B487F881F8803ECE79C92"/>
          </w:pPr>
          <w:r>
            <w:rPr>
              <w:rStyle w:val="Boldgray"/>
            </w:rPr>
            <w:t>[Click to add text]</w:t>
          </w:r>
        </w:p>
      </w:docPartBody>
    </w:docPart>
    <w:docPart>
      <w:docPartPr>
        <w:name w:val="F066CBB9A7594799B9A897F2E301C306"/>
        <w:category>
          <w:name w:val="General"/>
          <w:gallery w:val="placeholder"/>
        </w:category>
        <w:types>
          <w:type w:val="bbPlcHdr"/>
        </w:types>
        <w:behaviors>
          <w:behavior w:val="content"/>
        </w:behaviors>
        <w:guid w:val="{0625DDFC-C8BC-4149-B50D-F37A20800ADB}"/>
      </w:docPartPr>
      <w:docPartBody>
        <w:p w:rsidR="007C6FB7" w:rsidRDefault="00267B0B" w:rsidP="00267B0B">
          <w:pPr>
            <w:pStyle w:val="F066CBB9A7594799B9A897F2E301C306"/>
          </w:pPr>
          <w:r>
            <w:rPr>
              <w:rStyle w:val="Boldgray"/>
            </w:rPr>
            <w:t>[Click to add text]</w:t>
          </w:r>
        </w:p>
      </w:docPartBody>
    </w:docPart>
    <w:docPart>
      <w:docPartPr>
        <w:name w:val="178D65C6820B49D39662A3DD5AF54847"/>
        <w:category>
          <w:name w:val="General"/>
          <w:gallery w:val="placeholder"/>
        </w:category>
        <w:types>
          <w:type w:val="bbPlcHdr"/>
        </w:types>
        <w:behaviors>
          <w:behavior w:val="content"/>
        </w:behaviors>
        <w:guid w:val="{FD19774A-37C1-4A0C-8147-B2C222824D3A}"/>
      </w:docPartPr>
      <w:docPartBody>
        <w:p w:rsidR="007C6FB7" w:rsidRDefault="00267B0B" w:rsidP="00267B0B">
          <w:pPr>
            <w:pStyle w:val="178D65C6820B49D39662A3DD5AF54847"/>
          </w:pPr>
          <w:r>
            <w:rPr>
              <w:rStyle w:val="Boldgray"/>
            </w:rPr>
            <w:t>[Click to add text]</w:t>
          </w:r>
        </w:p>
      </w:docPartBody>
    </w:docPart>
    <w:docPart>
      <w:docPartPr>
        <w:name w:val="8E5980D9ADB1429C96F02F7AB3EE1869"/>
        <w:category>
          <w:name w:val="General"/>
          <w:gallery w:val="placeholder"/>
        </w:category>
        <w:types>
          <w:type w:val="bbPlcHdr"/>
        </w:types>
        <w:behaviors>
          <w:behavior w:val="content"/>
        </w:behaviors>
        <w:guid w:val="{C8A55DF3-F6E9-4A9D-B164-054421936DD0}"/>
      </w:docPartPr>
      <w:docPartBody>
        <w:p w:rsidR="007C6FB7" w:rsidRDefault="00267B0B" w:rsidP="00267B0B">
          <w:pPr>
            <w:pStyle w:val="8E5980D9ADB1429C96F02F7AB3EE1869"/>
          </w:pPr>
          <w:r>
            <w:rPr>
              <w:rStyle w:val="Boldgray"/>
            </w:rPr>
            <w:t>[Click to add text]</w:t>
          </w:r>
        </w:p>
      </w:docPartBody>
    </w:docPart>
    <w:docPart>
      <w:docPartPr>
        <w:name w:val="0904BA5A63FC406D8C54A03F2FA219B1"/>
        <w:category>
          <w:name w:val="General"/>
          <w:gallery w:val="placeholder"/>
        </w:category>
        <w:types>
          <w:type w:val="bbPlcHdr"/>
        </w:types>
        <w:behaviors>
          <w:behavior w:val="content"/>
        </w:behaviors>
        <w:guid w:val="{84BA7549-A8A8-4634-89DE-F62F0E44FF32}"/>
      </w:docPartPr>
      <w:docPartBody>
        <w:p w:rsidR="007C6FB7" w:rsidRDefault="00267B0B" w:rsidP="00267B0B">
          <w:pPr>
            <w:pStyle w:val="0904BA5A63FC406D8C54A03F2FA219B1"/>
          </w:pPr>
          <w:r>
            <w:rPr>
              <w:rStyle w:val="Boldgray"/>
            </w:rPr>
            <w:t>[Click to add text]</w:t>
          </w:r>
        </w:p>
      </w:docPartBody>
    </w:docPart>
    <w:docPart>
      <w:docPartPr>
        <w:name w:val="35679D279703488E837B8A660348B5C1"/>
        <w:category>
          <w:name w:val="General"/>
          <w:gallery w:val="placeholder"/>
        </w:category>
        <w:types>
          <w:type w:val="bbPlcHdr"/>
        </w:types>
        <w:behaviors>
          <w:behavior w:val="content"/>
        </w:behaviors>
        <w:guid w:val="{8BE0B0F3-0912-41BC-814E-F4D432C4EB0C}"/>
      </w:docPartPr>
      <w:docPartBody>
        <w:p w:rsidR="007C6FB7" w:rsidRDefault="00267B0B" w:rsidP="00267B0B">
          <w:pPr>
            <w:pStyle w:val="35679D279703488E837B8A660348B5C1"/>
          </w:pPr>
          <w:r>
            <w:rPr>
              <w:rStyle w:val="Boldgray"/>
            </w:rPr>
            <w:t>[Click to add text]</w:t>
          </w:r>
        </w:p>
      </w:docPartBody>
    </w:docPart>
    <w:docPart>
      <w:docPartPr>
        <w:name w:val="6C5D1DEE50DB49FCBBB821DD9049D7AE"/>
        <w:category>
          <w:name w:val="General"/>
          <w:gallery w:val="placeholder"/>
        </w:category>
        <w:types>
          <w:type w:val="bbPlcHdr"/>
        </w:types>
        <w:behaviors>
          <w:behavior w:val="content"/>
        </w:behaviors>
        <w:guid w:val="{0F3AC2C2-9133-42D8-AFFA-12A76E43D91A}"/>
      </w:docPartPr>
      <w:docPartBody>
        <w:p w:rsidR="00BF32E2" w:rsidRDefault="003030A9" w:rsidP="003030A9">
          <w:pPr>
            <w:pStyle w:val="6C5D1DEE50DB49FCBBB821DD9049D7AE"/>
          </w:pPr>
          <w:r>
            <w:rPr>
              <w:rStyle w:val="Boldgray"/>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57F"/>
    <w:multiLevelType w:val="hybridMultilevel"/>
    <w:tmpl w:val="14B8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46582"/>
    <w:multiLevelType w:val="multilevel"/>
    <w:tmpl w:val="4DDA1126"/>
    <w:lvl w:ilvl="0">
      <w:start w:val="1"/>
      <w:numFmt w:val="upperLetter"/>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91453871">
    <w:abstractNumId w:val="0"/>
  </w:num>
  <w:num w:numId="2" w16cid:durableId="54036027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0A"/>
    <w:rsid w:val="001579C9"/>
    <w:rsid w:val="001C166B"/>
    <w:rsid w:val="00267B0B"/>
    <w:rsid w:val="002A5999"/>
    <w:rsid w:val="003030A9"/>
    <w:rsid w:val="004C3EC0"/>
    <w:rsid w:val="00635A50"/>
    <w:rsid w:val="007C6FB7"/>
    <w:rsid w:val="008E1011"/>
    <w:rsid w:val="00932DB6"/>
    <w:rsid w:val="00982E13"/>
    <w:rsid w:val="00BF32E2"/>
    <w:rsid w:val="00C6390A"/>
    <w:rsid w:val="00FA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0"/>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qFormat/>
    <w:rsid w:val="00C6390A"/>
    <w:pPr>
      <w:keepNext/>
      <w:keepLines/>
      <w:numPr>
        <w:ilvl w:val="1"/>
        <w:numId w:val="2"/>
      </w:numPr>
      <w:spacing w:before="40" w:after="0" w:line="26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qFormat/>
    <w:rsid w:val="00C6390A"/>
    <w:pPr>
      <w:keepNext/>
      <w:keepLines/>
      <w:numPr>
        <w:ilvl w:val="2"/>
        <w:numId w:val="2"/>
      </w:numPr>
      <w:spacing w:before="40" w:after="0" w:line="264"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qFormat/>
    <w:rsid w:val="00C6390A"/>
    <w:pPr>
      <w:keepNext/>
      <w:keepLines/>
      <w:numPr>
        <w:ilvl w:val="3"/>
        <w:numId w:val="2"/>
      </w:numPr>
      <w:spacing w:before="40" w:after="0" w:line="264"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qFormat/>
    <w:rsid w:val="00C6390A"/>
    <w:pPr>
      <w:keepNext/>
      <w:keepLines/>
      <w:numPr>
        <w:ilvl w:val="4"/>
        <w:numId w:val="2"/>
      </w:numPr>
      <w:spacing w:before="40" w:after="0" w:line="264"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qFormat/>
    <w:rsid w:val="00C6390A"/>
    <w:pPr>
      <w:keepNext/>
      <w:keepLines/>
      <w:numPr>
        <w:ilvl w:val="5"/>
        <w:numId w:val="2"/>
      </w:numPr>
      <w:spacing w:before="40" w:after="0" w:line="264"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C6390A"/>
    <w:pPr>
      <w:keepNext/>
      <w:keepLines/>
      <w:numPr>
        <w:ilvl w:val="6"/>
        <w:numId w:val="2"/>
      </w:numPr>
      <w:spacing w:before="40" w:after="0" w:line="264"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C6390A"/>
    <w:pPr>
      <w:keepNext/>
      <w:keepLines/>
      <w:numPr>
        <w:ilvl w:val="7"/>
        <w:numId w:val="2"/>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6390A"/>
    <w:pPr>
      <w:keepNext/>
      <w:keepLines/>
      <w:numPr>
        <w:ilvl w:val="8"/>
        <w:numId w:val="2"/>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267B0B"/>
    <w:rPr>
      <w:color w:val="808080"/>
    </w:rPr>
  </w:style>
  <w:style w:type="paragraph" w:styleId="BodyTextIndent3">
    <w:name w:val="Body Text Indent 3"/>
    <w:basedOn w:val="Normal"/>
    <w:link w:val="BodyTextIndent3Char"/>
    <w:semiHidden/>
    <w:rsid w:val="00982E13"/>
    <w:pPr>
      <w:spacing w:after="120" w:line="264" w:lineRule="auto"/>
      <w:ind w:left="360"/>
    </w:pPr>
    <w:rPr>
      <w:rFonts w:eastAsiaTheme="minorHAnsi"/>
      <w:sz w:val="16"/>
      <w:szCs w:val="16"/>
    </w:rPr>
  </w:style>
  <w:style w:type="character" w:customStyle="1" w:styleId="BodyTextIndent3Char">
    <w:name w:val="Body Text Indent 3 Char"/>
    <w:basedOn w:val="DefaultParagraphFont"/>
    <w:link w:val="BodyTextIndent3"/>
    <w:semiHidden/>
    <w:rsid w:val="00982E13"/>
    <w:rPr>
      <w:rFonts w:eastAsiaTheme="minorHAnsi"/>
      <w:sz w:val="16"/>
      <w:szCs w:val="16"/>
    </w:rPr>
  </w:style>
  <w:style w:type="paragraph" w:customStyle="1" w:styleId="Paragraph">
    <w:name w:val="Paragraph"/>
    <w:basedOn w:val="Normal"/>
    <w:qFormat/>
    <w:rsid w:val="00982E13"/>
    <w:pPr>
      <w:spacing w:after="240" w:line="264" w:lineRule="auto"/>
    </w:pPr>
    <w:rPr>
      <w:rFonts w:ascii="Arial" w:eastAsiaTheme="minorHAnsi" w:hAnsi="Arial"/>
      <w:color w:val="000000" w:themeColor="text1"/>
    </w:rPr>
  </w:style>
  <w:style w:type="character" w:customStyle="1" w:styleId="Boldgray">
    <w:name w:val="Bold gray"/>
    <w:uiPriority w:val="1"/>
    <w:qFormat/>
    <w:rsid w:val="003030A9"/>
    <w:rPr>
      <w:b/>
      <w:bCs/>
      <w:color w:val="71747F"/>
    </w:rPr>
  </w:style>
  <w:style w:type="paragraph" w:styleId="Footer">
    <w:name w:val="footer"/>
    <w:basedOn w:val="Normal"/>
    <w:link w:val="FooterChar"/>
    <w:qFormat/>
    <w:rsid w:val="00C6390A"/>
    <w:pPr>
      <w:pBdr>
        <w:top w:val="single" w:sz="8" w:space="4" w:color="A5A5A5" w:themeColor="accent3"/>
      </w:pBdr>
      <w:tabs>
        <w:tab w:val="right" w:pos="10080"/>
      </w:tabs>
      <w:spacing w:after="0" w:line="240" w:lineRule="auto"/>
    </w:pPr>
    <w:rPr>
      <w:rFonts w:asciiTheme="majorHAnsi" w:eastAsiaTheme="minorHAnsi" w:hAnsiTheme="majorHAnsi"/>
      <w:sz w:val="16"/>
    </w:rPr>
  </w:style>
  <w:style w:type="character" w:customStyle="1" w:styleId="FooterChar">
    <w:name w:val="Footer Char"/>
    <w:basedOn w:val="DefaultParagraphFont"/>
    <w:link w:val="Footer"/>
    <w:rsid w:val="00C6390A"/>
    <w:rPr>
      <w:rFonts w:asciiTheme="majorHAnsi" w:eastAsiaTheme="minorHAnsi" w:hAnsiTheme="majorHAnsi"/>
      <w:sz w:val="16"/>
    </w:rPr>
  </w:style>
  <w:style w:type="paragraph" w:styleId="CommentText">
    <w:name w:val="annotation text"/>
    <w:basedOn w:val="Normal"/>
    <w:link w:val="CommentTextChar"/>
    <w:uiPriority w:val="99"/>
    <w:qFormat/>
    <w:rsid w:val="00C6390A"/>
    <w:pPr>
      <w:spacing w:line="240" w:lineRule="auto"/>
    </w:pPr>
    <w:rPr>
      <w:rFonts w:eastAsiaTheme="minorHAnsi"/>
      <w:szCs w:val="20"/>
    </w:rPr>
  </w:style>
  <w:style w:type="character" w:customStyle="1" w:styleId="CommentTextChar">
    <w:name w:val="Comment Text Char"/>
    <w:basedOn w:val="DefaultParagraphFont"/>
    <w:link w:val="CommentText"/>
    <w:uiPriority w:val="99"/>
    <w:rsid w:val="00C6390A"/>
    <w:rPr>
      <w:rFonts w:eastAsiaTheme="minorHAnsi"/>
      <w:szCs w:val="20"/>
    </w:rPr>
  </w:style>
  <w:style w:type="character" w:customStyle="1" w:styleId="Heading2Char">
    <w:name w:val="Heading 2 Char"/>
    <w:basedOn w:val="DefaultParagraphFont"/>
    <w:link w:val="Heading2"/>
    <w:semiHidden/>
    <w:rsid w:val="00C639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C639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639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C639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639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C639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C639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6390A"/>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semiHidden/>
    <w:unhideWhenUsed/>
    <w:rsid w:val="00C6390A"/>
    <w:pPr>
      <w:ind w:left="360" w:hanging="360"/>
      <w:contextualSpacing/>
    </w:pPr>
  </w:style>
  <w:style w:type="character" w:styleId="Hyperlink">
    <w:name w:val="Hyperlink"/>
    <w:unhideWhenUsed/>
    <w:qFormat/>
    <w:rsid w:val="00982E13"/>
    <w:rPr>
      <w:b/>
      <w:color w:val="7295D2" w:themeColor="accent1" w:themeTint="BF"/>
      <w:u w:val="single"/>
    </w:rPr>
  </w:style>
  <w:style w:type="paragraph" w:styleId="BalloonText">
    <w:name w:val="Balloon Text"/>
    <w:basedOn w:val="Normal"/>
    <w:link w:val="BalloonTextChar"/>
    <w:semiHidden/>
    <w:rsid w:val="00982E13"/>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982E13"/>
    <w:rPr>
      <w:rFonts w:ascii="Segoe UI" w:eastAsiaTheme="minorHAnsi" w:hAnsi="Segoe UI" w:cs="Segoe UI"/>
      <w:sz w:val="18"/>
      <w:szCs w:val="18"/>
    </w:rPr>
  </w:style>
  <w:style w:type="table" w:styleId="GridTable4-Accent1">
    <w:name w:val="Grid Table 4 Accent 1"/>
    <w:basedOn w:val="TableNormal"/>
    <w:rsid w:val="00982E13"/>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Paragraph"/>
    <w:link w:val="TitleChar"/>
    <w:qFormat/>
    <w:rsid w:val="00C6390A"/>
    <w:pPr>
      <w:keepNext/>
      <w:keepLines/>
      <w:spacing w:after="0" w:line="264" w:lineRule="auto"/>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C6390A"/>
    <w:rPr>
      <w:rFonts w:asciiTheme="majorHAnsi" w:eastAsiaTheme="majorEastAsia" w:hAnsiTheme="majorHAnsi" w:cstheme="majorBidi"/>
      <w:color w:val="44546A" w:themeColor="text2"/>
      <w:spacing w:val="-10"/>
      <w:kern w:val="28"/>
      <w:sz w:val="44"/>
      <w:szCs w:val="56"/>
    </w:rPr>
  </w:style>
  <w:style w:type="paragraph" w:customStyle="1" w:styleId="25047AF5568E442F8F51234925B8B0F4">
    <w:name w:val="25047AF5568E442F8F51234925B8B0F4"/>
    <w:rsid w:val="00267B0B"/>
  </w:style>
  <w:style w:type="paragraph" w:styleId="ListContinue2">
    <w:name w:val="List Continue 2"/>
    <w:basedOn w:val="Normal"/>
    <w:qFormat/>
    <w:rsid w:val="00C6390A"/>
    <w:pPr>
      <w:spacing w:after="80" w:line="264" w:lineRule="auto"/>
      <w:ind w:left="720"/>
    </w:pPr>
    <w:rPr>
      <w:rFonts w:eastAsiaTheme="minorHAnsi"/>
    </w:rPr>
  </w:style>
  <w:style w:type="paragraph" w:styleId="BodyText3">
    <w:name w:val="Body Text 3"/>
    <w:basedOn w:val="Normal"/>
    <w:link w:val="BodyText3Char"/>
    <w:semiHidden/>
    <w:rsid w:val="00C6390A"/>
    <w:pPr>
      <w:spacing w:after="120" w:line="264" w:lineRule="auto"/>
    </w:pPr>
    <w:rPr>
      <w:rFonts w:eastAsiaTheme="minorHAnsi"/>
      <w:sz w:val="16"/>
      <w:szCs w:val="16"/>
    </w:rPr>
  </w:style>
  <w:style w:type="character" w:customStyle="1" w:styleId="BodyText3Char">
    <w:name w:val="Body Text 3 Char"/>
    <w:basedOn w:val="DefaultParagraphFont"/>
    <w:link w:val="BodyText3"/>
    <w:semiHidden/>
    <w:rsid w:val="00C6390A"/>
    <w:rPr>
      <w:rFonts w:eastAsiaTheme="minorHAnsi"/>
      <w:sz w:val="16"/>
      <w:szCs w:val="16"/>
    </w:rPr>
  </w:style>
  <w:style w:type="paragraph" w:customStyle="1" w:styleId="25814173E312410294ABA6B054248C14">
    <w:name w:val="25814173E312410294ABA6B054248C14"/>
    <w:rsid w:val="00267B0B"/>
  </w:style>
  <w:style w:type="paragraph" w:customStyle="1" w:styleId="F1AD2FD611A148AEA04006880174D08A">
    <w:name w:val="F1AD2FD611A148AEA04006880174D08A"/>
    <w:rsid w:val="00267B0B"/>
  </w:style>
  <w:style w:type="paragraph" w:customStyle="1" w:styleId="FD006E6FA371466DB9A9ECB0366295C7">
    <w:name w:val="FD006E6FA371466DB9A9ECB0366295C7"/>
    <w:rsid w:val="00267B0B"/>
  </w:style>
  <w:style w:type="paragraph" w:customStyle="1" w:styleId="6A450437A05547D8B71CF883DFCB74E2">
    <w:name w:val="6A450437A05547D8B71CF883DFCB74E2"/>
    <w:rsid w:val="00267B0B"/>
  </w:style>
  <w:style w:type="paragraph" w:customStyle="1" w:styleId="54179299F26F49BC8F69EA70BF07FDD7">
    <w:name w:val="54179299F26F49BC8F69EA70BF07FDD7"/>
    <w:rsid w:val="00267B0B"/>
  </w:style>
  <w:style w:type="paragraph" w:customStyle="1" w:styleId="A392BC63231745B79570E8D1B5428347">
    <w:name w:val="A392BC63231745B79570E8D1B5428347"/>
    <w:rsid w:val="00267B0B"/>
  </w:style>
  <w:style w:type="paragraph" w:customStyle="1" w:styleId="0676B77B7F194E34A4B76005B73D419C">
    <w:name w:val="0676B77B7F194E34A4B76005B73D419C"/>
    <w:rsid w:val="00267B0B"/>
  </w:style>
  <w:style w:type="paragraph" w:customStyle="1" w:styleId="E9F9720B2CBC40779B0F31489F7B3E25">
    <w:name w:val="E9F9720B2CBC40779B0F31489F7B3E25"/>
    <w:rsid w:val="00267B0B"/>
  </w:style>
  <w:style w:type="paragraph" w:customStyle="1" w:styleId="2941EA20F21A4282A952D72ADD8CBA0C">
    <w:name w:val="2941EA20F21A4282A952D72ADD8CBA0C"/>
    <w:rsid w:val="00267B0B"/>
  </w:style>
  <w:style w:type="paragraph" w:customStyle="1" w:styleId="A25DC06FAC6B487F881F8803ECE79C92">
    <w:name w:val="A25DC06FAC6B487F881F8803ECE79C92"/>
    <w:rsid w:val="00267B0B"/>
  </w:style>
  <w:style w:type="paragraph" w:customStyle="1" w:styleId="F066CBB9A7594799B9A897F2E301C306">
    <w:name w:val="F066CBB9A7594799B9A897F2E301C306"/>
    <w:rsid w:val="00267B0B"/>
  </w:style>
  <w:style w:type="paragraph" w:customStyle="1" w:styleId="178D65C6820B49D39662A3DD5AF54847">
    <w:name w:val="178D65C6820B49D39662A3DD5AF54847"/>
    <w:rsid w:val="00267B0B"/>
  </w:style>
  <w:style w:type="paragraph" w:customStyle="1" w:styleId="8E5980D9ADB1429C96F02F7AB3EE1869">
    <w:name w:val="8E5980D9ADB1429C96F02F7AB3EE1869"/>
    <w:rsid w:val="00267B0B"/>
  </w:style>
  <w:style w:type="paragraph" w:customStyle="1" w:styleId="0904BA5A63FC406D8C54A03F2FA219B1">
    <w:name w:val="0904BA5A63FC406D8C54A03F2FA219B1"/>
    <w:rsid w:val="00267B0B"/>
  </w:style>
  <w:style w:type="paragraph" w:customStyle="1" w:styleId="35679D279703488E837B8A660348B5C1">
    <w:name w:val="35679D279703488E837B8A660348B5C1"/>
    <w:rsid w:val="00267B0B"/>
  </w:style>
  <w:style w:type="paragraph" w:customStyle="1" w:styleId="6C5D1DEE50DB49FCBBB821DD9049D7AE">
    <w:name w:val="6C5D1DEE50DB49FCBBB821DD9049D7AE"/>
    <w:rsid w:val="00303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4DDBAF66094DAD8295546E0EB0AF" ma:contentTypeVersion="15" ma:contentTypeDescription="Create a new document." ma:contentTypeScope="" ma:versionID="780d77de9545fdf9e7dd08670e27c7a1">
  <xsd:schema xmlns:xsd="http://www.w3.org/2001/XMLSchema" xmlns:xs="http://www.w3.org/2001/XMLSchema" xmlns:p="http://schemas.microsoft.com/office/2006/metadata/properties" xmlns:ns2="265f72ee-84a2-403e-be2d-55fb636d3ae3" xmlns:ns3="b42f0634-715c-420e-92a2-781914eb7dc1" targetNamespace="http://schemas.microsoft.com/office/2006/metadata/properties" ma:root="true" ma:fieldsID="913e0b2be9d9c3d1d8bdaa0aea53898f" ns2:_="" ns3:_="">
    <xsd:import namespace="265f72ee-84a2-403e-be2d-55fb636d3ae3"/>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72ee-84a2-403e-be2d-55fb636d3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f13acd-a18b-4295-ab42-30604db1a040}"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265f72ee-84a2-403e-be2d-55fb636d3a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8C7091-02EE-4B12-BBA2-439456CC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72ee-84a2-403e-be2d-55fb636d3ae3"/>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5E2EC-1C6C-4A6B-A05A-CD8FA84F0B06}">
  <ds:schemaRefs>
    <ds:schemaRef ds:uri="http://schemas.openxmlformats.org/officeDocument/2006/bibliography"/>
  </ds:schemaRefs>
</ds:datastoreItem>
</file>

<file path=customXml/itemProps3.xml><?xml version="1.0" encoding="utf-8"?>
<ds:datastoreItem xmlns:ds="http://schemas.openxmlformats.org/officeDocument/2006/customXml" ds:itemID="{F1C0D12C-14B2-494E-AFCA-95A57A430150}">
  <ds:schemaRefs>
    <ds:schemaRef ds:uri="http://schemas.microsoft.com/sharepoint/v3/contenttype/forms"/>
  </ds:schemaRefs>
</ds:datastoreItem>
</file>

<file path=customXml/itemProps4.xml><?xml version="1.0" encoding="utf-8"?>
<ds:datastoreItem xmlns:ds="http://schemas.openxmlformats.org/officeDocument/2006/customXml" ds:itemID="{ED7BC036-59D8-4175-9040-DB3B0F6D6FC9}">
  <ds:schemaRefs>
    <ds:schemaRef ds:uri="http://schemas.microsoft.com/office/2006/metadata/properties"/>
    <ds:schemaRef ds:uri="http://schemas.microsoft.com/office/infopath/2007/PartnerControls"/>
    <ds:schemaRef ds:uri="b42f0634-715c-420e-92a2-781914eb7dc1"/>
    <ds:schemaRef ds:uri="265f72ee-84a2-403e-be2d-55fb636d3ae3"/>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24</TotalTime>
  <Pages>7</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Research Table</dc:title>
  <dc:subject/>
  <dc:creator>Mathematica</dc:creator>
  <cp:keywords/>
  <dc:description/>
  <cp:lastModifiedBy>Kaleen Healey</cp:lastModifiedBy>
  <cp:revision>63</cp:revision>
  <cp:lastPrinted>2021-10-20T19:59:00Z</cp:lastPrinted>
  <dcterms:created xsi:type="dcterms:W3CDTF">2021-11-30T07:24:00Z</dcterms:created>
  <dcterms:modified xsi:type="dcterms:W3CDTF">2023-02-08T22:27:00Z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0x010100D4A94DDBAF66094DAD8295546E0EB0AF</vt:lpwstr>
  </property>
  <property fmtid="{D5CDD505-2E9C-101B-9397-08002B2CF9AE}" pid="3" name="MediaServiceImageTags">
    <vt:lpwstr/>
  </property>
</Properties>
</file>